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5C924" w14:textId="7C481887" w:rsidR="0090612E" w:rsidRDefault="003B69C3" w:rsidP="00951F53">
      <w:pPr>
        <w:pStyle w:val="Nagwek1"/>
        <w:jc w:val="center"/>
      </w:pPr>
      <w:r w:rsidRPr="00951F53">
        <w:t>FORMULARZ ZGŁOSZENIOWY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365"/>
        <w:gridCol w:w="6957"/>
      </w:tblGrid>
      <w:tr w:rsidR="003B69C3" w:rsidRPr="006F4822" w14:paraId="40E9CDDA" w14:textId="77777777" w:rsidTr="00B93C1B">
        <w:trPr>
          <w:trHeight w:val="354"/>
        </w:trPr>
        <w:tc>
          <w:tcPr>
            <w:tcW w:w="2365" w:type="dxa"/>
          </w:tcPr>
          <w:p w14:paraId="1EF25C45" w14:textId="77777777" w:rsidR="003B69C3" w:rsidRPr="006F4822" w:rsidRDefault="003B69C3" w:rsidP="00507CC6">
            <w:pPr>
              <w:spacing w:before="120" w:after="120" w:line="360" w:lineRule="auto"/>
              <w:rPr>
                <w:rFonts w:cs="Arial"/>
                <w:color w:val="000000"/>
              </w:rPr>
            </w:pPr>
            <w:r w:rsidRPr="006F4822">
              <w:rPr>
                <w:rFonts w:cs="Arial"/>
                <w:color w:val="000000"/>
              </w:rPr>
              <w:t>Tytuł projektu</w:t>
            </w:r>
          </w:p>
        </w:tc>
        <w:tc>
          <w:tcPr>
            <w:tcW w:w="6957" w:type="dxa"/>
          </w:tcPr>
          <w:p w14:paraId="52CA9603" w14:textId="77777777" w:rsidR="003B69C3" w:rsidRPr="006F4822" w:rsidRDefault="00592EC5" w:rsidP="00507CC6">
            <w:pPr>
              <w:rPr>
                <w:rFonts w:cs="Arial"/>
                <w:color w:val="000000"/>
              </w:rPr>
            </w:pPr>
            <w:r w:rsidRPr="006F4822">
              <w:rPr>
                <w:rFonts w:cs="Arial"/>
                <w:color w:val="000000"/>
              </w:rPr>
              <w:t xml:space="preserve">Dolnośląska Ekonomia Społeczna </w:t>
            </w:r>
          </w:p>
        </w:tc>
      </w:tr>
      <w:tr w:rsidR="003B69C3" w:rsidRPr="006F4822" w14:paraId="2C125A28" w14:textId="77777777" w:rsidTr="00344379">
        <w:trPr>
          <w:trHeight w:val="355"/>
        </w:trPr>
        <w:tc>
          <w:tcPr>
            <w:tcW w:w="2365" w:type="dxa"/>
          </w:tcPr>
          <w:p w14:paraId="648AF916" w14:textId="77777777" w:rsidR="003B69C3" w:rsidRPr="006F4822" w:rsidRDefault="003B69C3" w:rsidP="00507CC6">
            <w:pPr>
              <w:spacing w:before="120" w:after="120" w:line="360" w:lineRule="auto"/>
              <w:rPr>
                <w:rFonts w:cs="Arial"/>
                <w:color w:val="000000"/>
              </w:rPr>
            </w:pPr>
            <w:r w:rsidRPr="006F4822">
              <w:rPr>
                <w:rFonts w:cs="Arial"/>
                <w:color w:val="000000"/>
              </w:rPr>
              <w:t>Program operacyjny</w:t>
            </w:r>
          </w:p>
        </w:tc>
        <w:tc>
          <w:tcPr>
            <w:tcW w:w="6957" w:type="dxa"/>
          </w:tcPr>
          <w:p w14:paraId="4282B97A" w14:textId="77777777" w:rsidR="003B69C3" w:rsidRPr="006F4822" w:rsidRDefault="003B69C3" w:rsidP="00507CC6">
            <w:pPr>
              <w:rPr>
                <w:rFonts w:cs="Arial"/>
                <w:color w:val="000000"/>
              </w:rPr>
            </w:pPr>
            <w:r w:rsidRPr="006F4822">
              <w:rPr>
                <w:rFonts w:cs="Arial"/>
                <w:color w:val="000000"/>
              </w:rPr>
              <w:t>Regionalny Program Operacyjny Województwa Dolnośląskiego</w:t>
            </w:r>
          </w:p>
        </w:tc>
      </w:tr>
      <w:tr w:rsidR="003B69C3" w:rsidRPr="006F4822" w14:paraId="4D587F83" w14:textId="77777777" w:rsidTr="00344379">
        <w:trPr>
          <w:trHeight w:val="355"/>
        </w:trPr>
        <w:tc>
          <w:tcPr>
            <w:tcW w:w="2365" w:type="dxa"/>
          </w:tcPr>
          <w:p w14:paraId="57198C64" w14:textId="77777777" w:rsidR="003B69C3" w:rsidRPr="006F4822" w:rsidRDefault="003B69C3" w:rsidP="00507CC6">
            <w:pPr>
              <w:spacing w:before="120" w:after="120" w:line="360" w:lineRule="auto"/>
              <w:rPr>
                <w:rFonts w:cs="Arial"/>
                <w:color w:val="000000"/>
              </w:rPr>
            </w:pPr>
            <w:r w:rsidRPr="006F4822">
              <w:rPr>
                <w:rFonts w:cs="Arial"/>
                <w:color w:val="000000"/>
              </w:rPr>
              <w:t>Priorytet inwestycyjny</w:t>
            </w:r>
          </w:p>
        </w:tc>
        <w:tc>
          <w:tcPr>
            <w:tcW w:w="6957" w:type="dxa"/>
          </w:tcPr>
          <w:p w14:paraId="0A2BCCB2" w14:textId="77777777" w:rsidR="003B69C3" w:rsidRPr="006F4822" w:rsidRDefault="003B69C3" w:rsidP="00507CC6">
            <w:pPr>
              <w:rPr>
                <w:rFonts w:cs="Arial"/>
                <w:color w:val="000000"/>
              </w:rPr>
            </w:pPr>
            <w:r w:rsidRPr="006F4822">
              <w:rPr>
                <w:rFonts w:cs="Arial"/>
                <w:color w:val="000000"/>
              </w:rPr>
              <w:t>Wspieranie gospodarki społecznej</w:t>
            </w:r>
          </w:p>
        </w:tc>
      </w:tr>
    </w:tbl>
    <w:p w14:paraId="57209CEE" w14:textId="77777777" w:rsidR="003B69C3" w:rsidRPr="00344379" w:rsidRDefault="00B82F40" w:rsidP="00344379">
      <w:pPr>
        <w:pStyle w:val="Nagwek2"/>
      </w:pPr>
      <w:r w:rsidRPr="00344379">
        <w:t xml:space="preserve">CZĘŚĆ I. </w:t>
      </w:r>
      <w:r w:rsidR="00871D88" w:rsidRPr="00344379">
        <w:t xml:space="preserve"> </w:t>
      </w:r>
      <w:r w:rsidR="003B69C3" w:rsidRPr="00344379">
        <w:t xml:space="preserve">Dane </w:t>
      </w:r>
      <w:r w:rsidR="00712611" w:rsidRPr="00344379">
        <w:t>podmiotu otrzymującego</w:t>
      </w:r>
      <w:r w:rsidR="003B69C3" w:rsidRPr="00344379">
        <w:t xml:space="preserve"> wsparcie</w:t>
      </w:r>
    </w:p>
    <w:tbl>
      <w:tblPr>
        <w:tblStyle w:val="Tabela-Siatka"/>
        <w:tblW w:w="9271" w:type="dxa"/>
        <w:tblLayout w:type="fixed"/>
        <w:tblLook w:val="04A0" w:firstRow="1" w:lastRow="0" w:firstColumn="1" w:lastColumn="0" w:noHBand="0" w:noVBand="1"/>
      </w:tblPr>
      <w:tblGrid>
        <w:gridCol w:w="4440"/>
        <w:gridCol w:w="4831"/>
      </w:tblGrid>
      <w:tr w:rsidR="00BB2DE1" w:rsidRPr="006F4822" w14:paraId="0FF9E16E" w14:textId="77777777" w:rsidTr="00344379">
        <w:trPr>
          <w:trHeight w:val="482"/>
        </w:trPr>
        <w:tc>
          <w:tcPr>
            <w:tcW w:w="9271" w:type="dxa"/>
            <w:gridSpan w:val="2"/>
          </w:tcPr>
          <w:p w14:paraId="19313639" w14:textId="77777777" w:rsidR="00A4153D" w:rsidRPr="00507CC6" w:rsidRDefault="00BB2DE1" w:rsidP="00507CC6">
            <w:pPr>
              <w:spacing w:before="120" w:after="120" w:line="360" w:lineRule="auto"/>
              <w:rPr>
                <w:rFonts w:cs="Arial"/>
                <w:b/>
                <w:bCs/>
                <w:color w:val="000000"/>
              </w:rPr>
            </w:pPr>
            <w:r w:rsidRPr="00507CC6">
              <w:rPr>
                <w:rFonts w:cs="Arial"/>
                <w:b/>
                <w:bCs/>
                <w:color w:val="000000"/>
              </w:rPr>
              <w:t xml:space="preserve">NAZWA </w:t>
            </w:r>
            <w:r w:rsidR="00A4153D" w:rsidRPr="00507CC6">
              <w:rPr>
                <w:rFonts w:cs="Arial"/>
                <w:b/>
                <w:bCs/>
                <w:color w:val="000000"/>
              </w:rPr>
              <w:t>PODMIOTU / ORGANIZACJI / INSTYTUCJI</w:t>
            </w:r>
          </w:p>
        </w:tc>
      </w:tr>
      <w:tr w:rsidR="00A4153D" w:rsidRPr="006F4822" w14:paraId="6FAE2EB6" w14:textId="77777777" w:rsidTr="00344379">
        <w:trPr>
          <w:trHeight w:val="418"/>
        </w:trPr>
        <w:tc>
          <w:tcPr>
            <w:tcW w:w="9271" w:type="dxa"/>
            <w:gridSpan w:val="2"/>
          </w:tcPr>
          <w:p w14:paraId="0049FFB3" w14:textId="77777777" w:rsidR="005404E2" w:rsidRPr="006F4822" w:rsidRDefault="005404E2" w:rsidP="00951F53">
            <w:pPr>
              <w:spacing w:before="120" w:after="120" w:line="360" w:lineRule="auto"/>
              <w:contextualSpacing/>
              <w:rPr>
                <w:rFonts w:cs="Arial"/>
                <w:b/>
                <w:color w:val="000000"/>
              </w:rPr>
            </w:pPr>
          </w:p>
          <w:p w14:paraId="31E31520" w14:textId="77777777" w:rsidR="00951F53" w:rsidRPr="006F4822" w:rsidRDefault="00951F53" w:rsidP="00951F53">
            <w:pPr>
              <w:spacing w:before="120" w:after="120" w:line="360" w:lineRule="auto"/>
              <w:contextualSpacing/>
              <w:rPr>
                <w:rFonts w:cs="Arial"/>
                <w:b/>
                <w:color w:val="000000"/>
              </w:rPr>
            </w:pPr>
          </w:p>
        </w:tc>
      </w:tr>
      <w:tr w:rsidR="00BB2DE1" w:rsidRPr="006F4822" w14:paraId="0A6F8337" w14:textId="77777777" w:rsidTr="00344379">
        <w:trPr>
          <w:trHeight w:val="454"/>
        </w:trPr>
        <w:tc>
          <w:tcPr>
            <w:tcW w:w="9271" w:type="dxa"/>
            <w:gridSpan w:val="2"/>
          </w:tcPr>
          <w:p w14:paraId="0842EC4A" w14:textId="77777777" w:rsidR="00BB2DE1" w:rsidRPr="00507CC6" w:rsidRDefault="00BB2DE1" w:rsidP="00507CC6">
            <w:pPr>
              <w:spacing w:before="120" w:after="120" w:line="360" w:lineRule="auto"/>
              <w:ind w:left="57"/>
              <w:rPr>
                <w:rFonts w:cs="Arial"/>
                <w:b/>
                <w:bCs/>
                <w:color w:val="000000"/>
              </w:rPr>
            </w:pPr>
            <w:r w:rsidRPr="00507CC6">
              <w:rPr>
                <w:rFonts w:cs="Arial"/>
                <w:b/>
                <w:bCs/>
                <w:color w:val="000000"/>
              </w:rPr>
              <w:t>NIP</w:t>
            </w:r>
            <w:r w:rsidR="003E5E19" w:rsidRPr="00507CC6">
              <w:rPr>
                <w:rFonts w:cs="Arial"/>
                <w:b/>
                <w:bCs/>
                <w:color w:val="000000"/>
              </w:rPr>
              <w:t>:</w:t>
            </w:r>
            <w:r w:rsidRPr="00507CC6">
              <w:rPr>
                <w:rFonts w:cs="Arial"/>
                <w:b/>
                <w:bCs/>
                <w:color w:val="000000"/>
              </w:rPr>
              <w:t xml:space="preserve"> </w:t>
            </w:r>
          </w:p>
        </w:tc>
      </w:tr>
      <w:tr w:rsidR="00BB2DE1" w:rsidRPr="006F4822" w14:paraId="50AD97B3" w14:textId="77777777" w:rsidTr="00344379">
        <w:trPr>
          <w:trHeight w:val="454"/>
        </w:trPr>
        <w:tc>
          <w:tcPr>
            <w:tcW w:w="9271" w:type="dxa"/>
            <w:gridSpan w:val="2"/>
          </w:tcPr>
          <w:p w14:paraId="73098E86" w14:textId="77777777" w:rsidR="00BB2DE1" w:rsidRPr="006F4822" w:rsidRDefault="00BB2DE1" w:rsidP="00951F53">
            <w:pPr>
              <w:pStyle w:val="Akapitzlist"/>
              <w:numPr>
                <w:ilvl w:val="0"/>
                <w:numId w:val="8"/>
              </w:numPr>
              <w:spacing w:before="120" w:after="120" w:line="360" w:lineRule="auto"/>
              <w:ind w:left="0"/>
              <w:rPr>
                <w:rFonts w:cs="Arial"/>
                <w:b/>
                <w:color w:val="000000"/>
              </w:rPr>
            </w:pPr>
            <w:r w:rsidRPr="006F4822">
              <w:rPr>
                <w:rFonts w:cs="Arial"/>
                <w:b/>
                <w:color w:val="000000"/>
              </w:rPr>
              <w:t>TYP PODMI</w:t>
            </w:r>
            <w:r w:rsidR="000E7033" w:rsidRPr="006F4822">
              <w:rPr>
                <w:rFonts w:cs="Arial"/>
                <w:b/>
                <w:color w:val="000000"/>
              </w:rPr>
              <w:t xml:space="preserve">OTU / ORGANIZACJI / INSTYTUCJI </w:t>
            </w:r>
            <w:r w:rsidR="000E7033" w:rsidRPr="006F4822">
              <w:rPr>
                <w:rFonts w:cs="Arial"/>
                <w:i/>
                <w:color w:val="000000"/>
              </w:rPr>
              <w:t xml:space="preserve"> (właściwy typ proszę oznaczyć krzyżykiem)</w:t>
            </w:r>
          </w:p>
        </w:tc>
      </w:tr>
      <w:tr w:rsidR="00592EC5" w:rsidRPr="006F4822" w14:paraId="078F8E2F" w14:textId="77777777" w:rsidTr="00344379">
        <w:trPr>
          <w:trHeight w:val="454"/>
        </w:trPr>
        <w:tc>
          <w:tcPr>
            <w:tcW w:w="9271" w:type="dxa"/>
            <w:gridSpan w:val="2"/>
          </w:tcPr>
          <w:p w14:paraId="2EA192F5" w14:textId="77777777" w:rsidR="00592EC5" w:rsidRPr="006F4822" w:rsidRDefault="00304C50" w:rsidP="00951F53">
            <w:pPr>
              <w:spacing w:before="120" w:after="120" w:line="360" w:lineRule="auto"/>
              <w:contextualSpacing/>
              <w:rPr>
                <w:rFonts w:cs="Arial"/>
                <w:color w:val="000000"/>
              </w:rPr>
            </w:pPr>
            <w:r w:rsidRPr="006F4822">
              <w:rPr>
                <w:rFonts w:cs="Arial"/>
                <w:color w:val="000000"/>
              </w:rPr>
              <w:sym w:font="Symbol" w:char="F080"/>
            </w:r>
            <w:r w:rsidRPr="006F4822">
              <w:rPr>
                <w:rFonts w:cs="Arial"/>
                <w:color w:val="000000"/>
              </w:rPr>
              <w:t xml:space="preserve"> </w:t>
            </w:r>
            <w:r w:rsidR="00B23205" w:rsidRPr="006F4822">
              <w:rPr>
                <w:rFonts w:cs="Arial"/>
                <w:b/>
                <w:color w:val="000000"/>
              </w:rPr>
              <w:t>Przedsiębiorstwo społeczne</w:t>
            </w:r>
            <w:r w:rsidRPr="006F4822">
              <w:rPr>
                <w:rFonts w:cs="Arial"/>
                <w:color w:val="000000"/>
              </w:rPr>
              <w:t xml:space="preserve"> - przedsiębiorstw</w:t>
            </w:r>
            <w:r w:rsidR="00732876" w:rsidRPr="006F4822">
              <w:rPr>
                <w:rFonts w:cs="Arial"/>
                <w:color w:val="000000"/>
              </w:rPr>
              <w:t>o</w:t>
            </w:r>
            <w:r w:rsidRPr="006F4822">
              <w:rPr>
                <w:rFonts w:cs="Arial"/>
                <w:color w:val="000000"/>
              </w:rPr>
              <w:t xml:space="preserve"> społeczne zgodnie z definicją zawartą w Wytycznych w zakresie realizacji przedsięwzięć w obszarze włączenia społecznego i zwalczania ubóstwa z wykorzystaniem środków EFS i EFRR na lata 2014- 2020</w:t>
            </w:r>
          </w:p>
        </w:tc>
      </w:tr>
      <w:tr w:rsidR="00592EC5" w:rsidRPr="006F4822" w14:paraId="3D92B0F2" w14:textId="77777777" w:rsidTr="00344379">
        <w:trPr>
          <w:trHeight w:val="454"/>
        </w:trPr>
        <w:tc>
          <w:tcPr>
            <w:tcW w:w="9271" w:type="dxa"/>
            <w:gridSpan w:val="2"/>
          </w:tcPr>
          <w:p w14:paraId="294E5800" w14:textId="77777777" w:rsidR="00592EC5" w:rsidRPr="006F4822" w:rsidRDefault="00304C50" w:rsidP="00951F53">
            <w:pPr>
              <w:spacing w:before="120" w:after="120" w:line="360" w:lineRule="auto"/>
              <w:contextualSpacing/>
              <w:rPr>
                <w:rFonts w:cs="Arial"/>
                <w:color w:val="000000"/>
              </w:rPr>
            </w:pPr>
            <w:r w:rsidRPr="006F4822">
              <w:rPr>
                <w:rFonts w:cs="Arial"/>
                <w:color w:val="000000"/>
              </w:rPr>
              <w:sym w:font="Symbol" w:char="F080"/>
            </w:r>
            <w:r w:rsidRPr="006F4822">
              <w:rPr>
                <w:rFonts w:cs="Arial"/>
                <w:color w:val="000000"/>
              </w:rPr>
              <w:t xml:space="preserve"> </w:t>
            </w:r>
            <w:r w:rsidRPr="006F4822">
              <w:rPr>
                <w:rFonts w:cs="Arial"/>
                <w:b/>
                <w:color w:val="000000"/>
              </w:rPr>
              <w:t>Podmiot ekonomii społecznej</w:t>
            </w:r>
            <w:r w:rsidRPr="006F4822">
              <w:rPr>
                <w:rFonts w:cs="Arial"/>
                <w:color w:val="000000"/>
              </w:rPr>
              <w:t xml:space="preserve"> - spółdzielni</w:t>
            </w:r>
            <w:r w:rsidR="00732876" w:rsidRPr="006F4822">
              <w:rPr>
                <w:rFonts w:cs="Arial"/>
                <w:color w:val="000000"/>
              </w:rPr>
              <w:t>a</w:t>
            </w:r>
            <w:r w:rsidRPr="006F4822">
              <w:rPr>
                <w:rFonts w:cs="Arial"/>
                <w:color w:val="000000"/>
              </w:rPr>
              <w:t xml:space="preserve"> socjaln</w:t>
            </w:r>
            <w:r w:rsidR="00732876" w:rsidRPr="006F4822">
              <w:rPr>
                <w:rFonts w:cs="Arial"/>
                <w:color w:val="000000"/>
              </w:rPr>
              <w:t>a</w:t>
            </w:r>
          </w:p>
        </w:tc>
      </w:tr>
      <w:tr w:rsidR="00BB2DE1" w:rsidRPr="006F4822" w14:paraId="3AB073AF" w14:textId="77777777" w:rsidTr="00344379">
        <w:trPr>
          <w:trHeight w:val="454"/>
        </w:trPr>
        <w:tc>
          <w:tcPr>
            <w:tcW w:w="9271" w:type="dxa"/>
            <w:gridSpan w:val="2"/>
          </w:tcPr>
          <w:p w14:paraId="3F9B0F8D" w14:textId="77777777" w:rsidR="00BB2DE1" w:rsidRPr="006F4822" w:rsidRDefault="00304C50" w:rsidP="00951F53">
            <w:pPr>
              <w:spacing w:before="120" w:after="120" w:line="360" w:lineRule="auto"/>
              <w:contextualSpacing/>
              <w:rPr>
                <w:rFonts w:cs="Arial"/>
                <w:b/>
                <w:color w:val="000000"/>
              </w:rPr>
            </w:pPr>
            <w:r w:rsidRPr="006F4822">
              <w:rPr>
                <w:rFonts w:cs="Arial"/>
                <w:color w:val="000000"/>
              </w:rPr>
              <w:sym w:font="Symbol" w:char="F080"/>
            </w:r>
            <w:r w:rsidRPr="006F4822">
              <w:rPr>
                <w:rFonts w:cs="Arial"/>
                <w:color w:val="000000"/>
              </w:rPr>
              <w:t xml:space="preserve"> </w:t>
            </w:r>
            <w:r w:rsidRPr="006F4822">
              <w:rPr>
                <w:rFonts w:cs="Arial"/>
                <w:b/>
                <w:color w:val="000000"/>
              </w:rPr>
              <w:t>Podmiot ekonomii społecznej</w:t>
            </w:r>
            <w:r w:rsidRPr="006F4822">
              <w:rPr>
                <w:rFonts w:cs="Arial"/>
                <w:color w:val="000000"/>
              </w:rPr>
              <w:t xml:space="preserve"> -  podmiot reintegracyjn</w:t>
            </w:r>
            <w:r w:rsidR="00732876" w:rsidRPr="006F4822">
              <w:rPr>
                <w:rFonts w:cs="Arial"/>
                <w:color w:val="000000"/>
              </w:rPr>
              <w:t>y</w:t>
            </w:r>
            <w:r w:rsidRPr="006F4822">
              <w:rPr>
                <w:rFonts w:cs="Arial"/>
                <w:color w:val="000000"/>
              </w:rPr>
              <w:t xml:space="preserve"> (WTZ, ZAZ, CIS, KIS)</w:t>
            </w:r>
          </w:p>
        </w:tc>
      </w:tr>
      <w:tr w:rsidR="00BB2DE1" w:rsidRPr="006F4822" w14:paraId="682DCD3C" w14:textId="77777777" w:rsidTr="00344379">
        <w:trPr>
          <w:trHeight w:val="454"/>
        </w:trPr>
        <w:tc>
          <w:tcPr>
            <w:tcW w:w="9271" w:type="dxa"/>
            <w:gridSpan w:val="2"/>
          </w:tcPr>
          <w:p w14:paraId="1E52C3CA" w14:textId="77777777" w:rsidR="00BB2DE1" w:rsidRPr="006F4822" w:rsidRDefault="00D906C5" w:rsidP="00951F53">
            <w:pPr>
              <w:spacing w:before="120" w:after="120" w:line="360" w:lineRule="auto"/>
              <w:contextualSpacing/>
              <w:rPr>
                <w:rFonts w:cs="Arial"/>
                <w:color w:val="000000"/>
              </w:rPr>
            </w:pPr>
            <w:r w:rsidRPr="006F4822">
              <w:rPr>
                <w:rFonts w:cs="Arial"/>
                <w:color w:val="000000"/>
              </w:rPr>
              <w:sym w:font="Symbol" w:char="F080"/>
            </w:r>
            <w:r w:rsidRPr="006F4822">
              <w:rPr>
                <w:rFonts w:cs="Arial"/>
                <w:color w:val="000000"/>
              </w:rPr>
              <w:t xml:space="preserve"> </w:t>
            </w:r>
            <w:r w:rsidRPr="006F4822">
              <w:rPr>
                <w:rFonts w:cs="Arial"/>
                <w:b/>
                <w:color w:val="000000"/>
              </w:rPr>
              <w:t>Podmiot ekonomii społecznej</w:t>
            </w:r>
            <w:r w:rsidRPr="006F4822">
              <w:rPr>
                <w:rFonts w:cs="Arial"/>
                <w:color w:val="000000"/>
              </w:rPr>
              <w:t xml:space="preserve"> - organizacj</w:t>
            </w:r>
            <w:r w:rsidR="00732876" w:rsidRPr="006F4822">
              <w:rPr>
                <w:rFonts w:cs="Arial"/>
                <w:color w:val="000000"/>
              </w:rPr>
              <w:t>a</w:t>
            </w:r>
            <w:r w:rsidRPr="006F4822">
              <w:rPr>
                <w:rFonts w:cs="Arial"/>
                <w:color w:val="000000"/>
              </w:rPr>
              <w:t xml:space="preserve"> pozarządow</w:t>
            </w:r>
            <w:r w:rsidR="00732876" w:rsidRPr="006F4822">
              <w:rPr>
                <w:rFonts w:cs="Arial"/>
                <w:color w:val="000000"/>
              </w:rPr>
              <w:t>a</w:t>
            </w:r>
            <w:r w:rsidRPr="006F4822">
              <w:rPr>
                <w:rFonts w:cs="Arial"/>
                <w:color w:val="000000"/>
              </w:rPr>
              <w:t xml:space="preserve"> lub podmiot, o których mowa w art. 3 ust. 3 pkt 1 ustawy  z dnia 24 kwietnia 2003 r. o działalności pożytku publicznego i o wolontariacie </w:t>
            </w:r>
          </w:p>
        </w:tc>
      </w:tr>
      <w:tr w:rsidR="00A4153D" w:rsidRPr="006F4822" w14:paraId="41C5B26F" w14:textId="77777777" w:rsidTr="00344379">
        <w:trPr>
          <w:trHeight w:val="454"/>
        </w:trPr>
        <w:tc>
          <w:tcPr>
            <w:tcW w:w="9271" w:type="dxa"/>
            <w:gridSpan w:val="2"/>
          </w:tcPr>
          <w:p w14:paraId="4027611F" w14:textId="77777777" w:rsidR="00A4153D" w:rsidRPr="006F4822" w:rsidRDefault="00D906C5" w:rsidP="00951F53">
            <w:pPr>
              <w:spacing w:before="120" w:after="120" w:line="360" w:lineRule="auto"/>
              <w:contextualSpacing/>
              <w:rPr>
                <w:rFonts w:cs="Arial"/>
                <w:color w:val="000000"/>
              </w:rPr>
            </w:pPr>
            <w:r w:rsidRPr="006F4822">
              <w:rPr>
                <w:rFonts w:cs="Arial"/>
                <w:color w:val="000000"/>
              </w:rPr>
              <w:sym w:font="Symbol" w:char="F080"/>
            </w:r>
            <w:r w:rsidRPr="006F4822">
              <w:rPr>
                <w:rFonts w:cs="Arial"/>
                <w:color w:val="000000"/>
              </w:rPr>
              <w:t xml:space="preserve"> </w:t>
            </w:r>
            <w:r w:rsidRPr="006F4822">
              <w:rPr>
                <w:rFonts w:cs="Arial"/>
                <w:b/>
                <w:color w:val="000000"/>
              </w:rPr>
              <w:t>Podmiot ekonomii społecznej</w:t>
            </w:r>
            <w:r w:rsidRPr="006F4822">
              <w:rPr>
                <w:rFonts w:cs="Arial"/>
                <w:color w:val="000000"/>
              </w:rPr>
              <w:t xml:space="preserve"> </w:t>
            </w:r>
            <w:r w:rsidR="00DE554C" w:rsidRPr="006F4822">
              <w:rPr>
                <w:rFonts w:cs="Arial"/>
                <w:color w:val="000000"/>
              </w:rPr>
              <w:t>-</w:t>
            </w:r>
            <w:r w:rsidRPr="006F4822">
              <w:rPr>
                <w:rFonts w:cs="Arial"/>
                <w:color w:val="000000"/>
              </w:rPr>
              <w:t xml:space="preserve"> spółk</w:t>
            </w:r>
            <w:r w:rsidR="00732876" w:rsidRPr="006F4822">
              <w:rPr>
                <w:rFonts w:cs="Arial"/>
                <w:color w:val="000000"/>
              </w:rPr>
              <w:t>a</w:t>
            </w:r>
            <w:r w:rsidRPr="006F4822">
              <w:rPr>
                <w:rFonts w:cs="Arial"/>
                <w:color w:val="000000"/>
              </w:rPr>
              <w:t xml:space="preserve"> non-profit, o których mowa w art. 3 ust. 3 pkt 4 ustawy  z dnia 24 kwietnia 2003 r. o działalności pożytku publicznego i o wolontariacie, o ile udział sektora publicznego w tej spółce wynosi nie więcej niż 50%</w:t>
            </w:r>
          </w:p>
        </w:tc>
      </w:tr>
      <w:tr w:rsidR="00A4153D" w:rsidRPr="006F4822" w14:paraId="3DDF1365" w14:textId="77777777" w:rsidTr="00344379">
        <w:trPr>
          <w:trHeight w:val="454"/>
        </w:trPr>
        <w:tc>
          <w:tcPr>
            <w:tcW w:w="9271" w:type="dxa"/>
            <w:gridSpan w:val="2"/>
          </w:tcPr>
          <w:p w14:paraId="585B33CD" w14:textId="77777777" w:rsidR="00A4153D" w:rsidRPr="006F4822" w:rsidRDefault="00592EC5" w:rsidP="00951F53">
            <w:pPr>
              <w:spacing w:before="120" w:after="120" w:line="360" w:lineRule="auto"/>
              <w:contextualSpacing/>
              <w:rPr>
                <w:rFonts w:cs="Arial"/>
                <w:color w:val="000000"/>
              </w:rPr>
            </w:pPr>
            <w:r w:rsidRPr="006F4822">
              <w:rPr>
                <w:rFonts w:cs="Arial"/>
                <w:color w:val="000000"/>
              </w:rPr>
              <w:sym w:font="Symbol" w:char="F080"/>
            </w:r>
            <w:r w:rsidRPr="006F4822">
              <w:rPr>
                <w:rFonts w:cs="Arial"/>
                <w:color w:val="000000"/>
              </w:rPr>
              <w:t xml:space="preserve"> </w:t>
            </w:r>
            <w:r w:rsidRPr="006F4822">
              <w:rPr>
                <w:rFonts w:cs="Arial"/>
                <w:b/>
                <w:color w:val="000000"/>
              </w:rPr>
              <w:t>Podmiot ekonomii społecznej</w:t>
            </w:r>
            <w:r w:rsidR="00D906C5" w:rsidRPr="006F4822">
              <w:rPr>
                <w:rFonts w:cs="Arial"/>
                <w:color w:val="000000"/>
              </w:rPr>
              <w:t xml:space="preserve"> </w:t>
            </w:r>
            <w:r w:rsidR="00757A4B" w:rsidRPr="006F4822">
              <w:rPr>
                <w:rFonts w:cs="Arial"/>
                <w:color w:val="000000"/>
              </w:rPr>
              <w:t>-</w:t>
            </w:r>
            <w:r w:rsidR="00D906C5" w:rsidRPr="006F4822">
              <w:rPr>
                <w:rFonts w:cs="Arial"/>
                <w:color w:val="000000"/>
              </w:rPr>
              <w:t xml:space="preserve"> spółdzielni</w:t>
            </w:r>
            <w:r w:rsidR="00F20820" w:rsidRPr="006F4822">
              <w:rPr>
                <w:rFonts w:cs="Arial"/>
                <w:color w:val="000000"/>
              </w:rPr>
              <w:t>a</w:t>
            </w:r>
            <w:r w:rsidR="00D906C5" w:rsidRPr="006F4822">
              <w:rPr>
                <w:rFonts w:cs="Arial"/>
                <w:color w:val="000000"/>
              </w:rPr>
              <w:t xml:space="preserve">, której celem jest zatrudnienie tj. </w:t>
            </w:r>
            <w:r w:rsidRPr="006F4822">
              <w:rPr>
                <w:rFonts w:cs="Arial"/>
                <w:color w:val="000000"/>
              </w:rPr>
              <w:t>spółdzielnie pracy, inwalidów, niewidomych</w:t>
            </w:r>
          </w:p>
        </w:tc>
      </w:tr>
      <w:tr w:rsidR="00A4153D" w:rsidRPr="006F4822" w14:paraId="0AA4CF54" w14:textId="77777777" w:rsidTr="00344379">
        <w:trPr>
          <w:trHeight w:val="810"/>
        </w:trPr>
        <w:tc>
          <w:tcPr>
            <w:tcW w:w="9271" w:type="dxa"/>
            <w:gridSpan w:val="2"/>
          </w:tcPr>
          <w:p w14:paraId="31F7CDF4" w14:textId="77777777" w:rsidR="00A4153D" w:rsidRPr="006F4822" w:rsidRDefault="00E642CB" w:rsidP="00951F53">
            <w:pPr>
              <w:spacing w:before="120" w:after="120" w:line="360" w:lineRule="auto"/>
              <w:contextualSpacing/>
              <w:rPr>
                <w:rFonts w:cs="Arial"/>
                <w:color w:val="000000"/>
              </w:rPr>
            </w:pPr>
            <w:r w:rsidRPr="006F4822">
              <w:rPr>
                <w:rFonts w:cs="Arial"/>
                <w:color w:val="000000"/>
              </w:rPr>
              <w:sym w:font="Symbol" w:char="F080"/>
            </w:r>
            <w:r w:rsidRPr="006F4822">
              <w:rPr>
                <w:rFonts w:cs="Arial"/>
                <w:color w:val="000000"/>
              </w:rPr>
              <w:t xml:space="preserve"> </w:t>
            </w:r>
            <w:r w:rsidRPr="006F4822">
              <w:rPr>
                <w:rFonts w:cs="Arial"/>
                <w:b/>
                <w:color w:val="000000"/>
              </w:rPr>
              <w:t>Podmiot ekonomii społecznej -</w:t>
            </w:r>
            <w:r w:rsidRPr="006F4822">
              <w:rPr>
                <w:rFonts w:cs="Arial"/>
                <w:color w:val="000000"/>
              </w:rPr>
              <w:t xml:space="preserve">  podmiot (osoby prawne i jednostki organizacyjne) działające na podstawie przepisów o stosunku Państwa do Kościoła Katolickiego w RR oraz o stosunku Państwa do innych kościołów i związków wyznaniowych</w:t>
            </w:r>
          </w:p>
        </w:tc>
      </w:tr>
      <w:tr w:rsidR="00A4153D" w:rsidRPr="006F4822" w14:paraId="2D04B2DC" w14:textId="77777777" w:rsidTr="00344379">
        <w:trPr>
          <w:trHeight w:val="454"/>
        </w:trPr>
        <w:tc>
          <w:tcPr>
            <w:tcW w:w="9271" w:type="dxa"/>
            <w:gridSpan w:val="2"/>
          </w:tcPr>
          <w:p w14:paraId="6FB27A24" w14:textId="77777777" w:rsidR="00A4153D" w:rsidRPr="006F4822" w:rsidRDefault="00757A4B" w:rsidP="00951F53">
            <w:pPr>
              <w:spacing w:before="120" w:after="120" w:line="360" w:lineRule="auto"/>
              <w:contextualSpacing/>
              <w:rPr>
                <w:rFonts w:cs="Arial"/>
                <w:color w:val="000000"/>
              </w:rPr>
            </w:pPr>
            <w:r w:rsidRPr="006F4822">
              <w:rPr>
                <w:rFonts w:cs="Arial"/>
                <w:color w:val="000000"/>
              </w:rPr>
              <w:sym w:font="Symbol" w:char="F080"/>
            </w:r>
            <w:r w:rsidRPr="006F4822">
              <w:rPr>
                <w:rFonts w:cs="Arial"/>
                <w:color w:val="000000"/>
              </w:rPr>
              <w:t xml:space="preserve"> </w:t>
            </w:r>
            <w:r w:rsidRPr="006F4822">
              <w:rPr>
                <w:rFonts w:cs="Arial"/>
                <w:b/>
                <w:color w:val="000000"/>
              </w:rPr>
              <w:t xml:space="preserve">Organizacja pozarządowa – </w:t>
            </w:r>
            <w:r w:rsidRPr="006F4822">
              <w:rPr>
                <w:rFonts w:cs="Arial"/>
                <w:color w:val="000000"/>
              </w:rPr>
              <w:t>organizacja pozarządowa działająca w obszarze pomocy i integracji społecznej,</w:t>
            </w:r>
            <w:r w:rsidRPr="006F4822">
              <w:rPr>
                <w:rFonts w:cs="Arial"/>
                <w:b/>
                <w:color w:val="000000"/>
              </w:rPr>
              <w:t xml:space="preserve"> </w:t>
            </w:r>
            <w:r w:rsidRPr="006F4822">
              <w:rPr>
                <w:rFonts w:cs="Arial"/>
                <w:color w:val="000000"/>
              </w:rPr>
              <w:t>która nie mieści się w kategorii podmiotu ekonomii społecznej</w:t>
            </w:r>
          </w:p>
        </w:tc>
      </w:tr>
      <w:tr w:rsidR="00757A4B" w:rsidRPr="006F4822" w14:paraId="665634DB" w14:textId="77777777" w:rsidTr="00344379">
        <w:trPr>
          <w:trHeight w:val="323"/>
        </w:trPr>
        <w:tc>
          <w:tcPr>
            <w:tcW w:w="9271" w:type="dxa"/>
            <w:gridSpan w:val="2"/>
          </w:tcPr>
          <w:p w14:paraId="284E7E76" w14:textId="77777777" w:rsidR="00757A4B" w:rsidRPr="006F4822" w:rsidRDefault="00757A4B" w:rsidP="00951F53">
            <w:pPr>
              <w:spacing w:before="120" w:after="120" w:line="360" w:lineRule="auto"/>
              <w:contextualSpacing/>
              <w:rPr>
                <w:rFonts w:cs="Arial"/>
                <w:color w:val="000000"/>
              </w:rPr>
            </w:pPr>
            <w:r w:rsidRPr="006F4822">
              <w:rPr>
                <w:rFonts w:cs="Arial"/>
                <w:color w:val="000000"/>
              </w:rPr>
              <w:lastRenderedPageBreak/>
              <w:sym w:font="Symbol" w:char="F080"/>
            </w:r>
            <w:r w:rsidRPr="006F4822">
              <w:rPr>
                <w:rFonts w:cs="Arial"/>
                <w:color w:val="000000"/>
              </w:rPr>
              <w:t xml:space="preserve"> </w:t>
            </w:r>
            <w:r w:rsidRPr="006F4822">
              <w:rPr>
                <w:rFonts w:cs="Arial"/>
                <w:b/>
                <w:color w:val="000000"/>
              </w:rPr>
              <w:t>Instytucja wspierająca ekonomię społeczną</w:t>
            </w:r>
            <w:r w:rsidRPr="006F4822">
              <w:rPr>
                <w:rFonts w:cs="Arial"/>
                <w:color w:val="000000"/>
              </w:rPr>
              <w:t xml:space="preserve"> - OWES</w:t>
            </w:r>
          </w:p>
        </w:tc>
      </w:tr>
      <w:tr w:rsidR="00757A4B" w:rsidRPr="006F4822" w14:paraId="0CDA45B6" w14:textId="77777777" w:rsidTr="00344379">
        <w:trPr>
          <w:trHeight w:val="454"/>
        </w:trPr>
        <w:tc>
          <w:tcPr>
            <w:tcW w:w="9271" w:type="dxa"/>
            <w:gridSpan w:val="2"/>
          </w:tcPr>
          <w:p w14:paraId="1436940C" w14:textId="77777777" w:rsidR="00757A4B" w:rsidRPr="006F4822" w:rsidRDefault="00757A4B" w:rsidP="00951F53">
            <w:pPr>
              <w:spacing w:before="120" w:after="120" w:line="360" w:lineRule="auto"/>
              <w:contextualSpacing/>
              <w:rPr>
                <w:rFonts w:cs="Arial"/>
                <w:color w:val="000000"/>
              </w:rPr>
            </w:pPr>
            <w:r w:rsidRPr="006F4822">
              <w:rPr>
                <w:rFonts w:cs="Arial"/>
                <w:color w:val="000000"/>
              </w:rPr>
              <w:sym w:font="Symbol" w:char="F080"/>
            </w:r>
            <w:r w:rsidRPr="006F4822">
              <w:rPr>
                <w:rFonts w:cs="Arial"/>
                <w:color w:val="000000"/>
              </w:rPr>
              <w:t xml:space="preserve"> </w:t>
            </w:r>
            <w:r w:rsidRPr="006F4822">
              <w:rPr>
                <w:rFonts w:cs="Arial"/>
                <w:b/>
                <w:color w:val="000000"/>
              </w:rPr>
              <w:t>Jednostka samorządu terytorialnego</w:t>
            </w:r>
            <w:r w:rsidRPr="006F4822">
              <w:rPr>
                <w:rFonts w:cs="Arial"/>
                <w:color w:val="000000"/>
              </w:rPr>
              <w:t xml:space="preserve"> i ich  jednostki organizacyjne</w:t>
            </w:r>
          </w:p>
        </w:tc>
      </w:tr>
      <w:tr w:rsidR="00757A4B" w:rsidRPr="006F4822" w14:paraId="20D3252B" w14:textId="77777777" w:rsidTr="00344379">
        <w:trPr>
          <w:trHeight w:val="454"/>
        </w:trPr>
        <w:tc>
          <w:tcPr>
            <w:tcW w:w="9271" w:type="dxa"/>
            <w:gridSpan w:val="2"/>
          </w:tcPr>
          <w:p w14:paraId="2CB1172F" w14:textId="77777777" w:rsidR="00757A4B" w:rsidRPr="006F4822" w:rsidRDefault="00757A4B" w:rsidP="00951F53">
            <w:pPr>
              <w:spacing w:before="120" w:after="120" w:line="360" w:lineRule="auto"/>
              <w:contextualSpacing/>
              <w:rPr>
                <w:rFonts w:cs="Arial"/>
                <w:b/>
                <w:color w:val="000000"/>
                <w:u w:val="single"/>
              </w:rPr>
            </w:pPr>
            <w:r w:rsidRPr="006F4822">
              <w:rPr>
                <w:rFonts w:cs="Arial"/>
                <w:color w:val="000000"/>
              </w:rPr>
              <w:sym w:font="Symbol" w:char="F080"/>
            </w:r>
            <w:r w:rsidRPr="006F4822">
              <w:rPr>
                <w:rFonts w:cs="Arial"/>
                <w:color w:val="000000"/>
              </w:rPr>
              <w:t xml:space="preserve"> </w:t>
            </w:r>
            <w:r w:rsidRPr="006F4822">
              <w:rPr>
                <w:rFonts w:cs="Arial"/>
                <w:b/>
                <w:color w:val="000000"/>
              </w:rPr>
              <w:t>Przedstawiciele nauki</w:t>
            </w:r>
          </w:p>
        </w:tc>
      </w:tr>
      <w:tr w:rsidR="00757A4B" w:rsidRPr="006F4822" w14:paraId="0B45D2A3" w14:textId="77777777" w:rsidTr="00344379">
        <w:trPr>
          <w:trHeight w:val="380"/>
        </w:trPr>
        <w:tc>
          <w:tcPr>
            <w:tcW w:w="9271" w:type="dxa"/>
            <w:gridSpan w:val="2"/>
          </w:tcPr>
          <w:p w14:paraId="5F4593D9" w14:textId="77777777" w:rsidR="00757A4B" w:rsidRPr="006F4822" w:rsidRDefault="00423F93" w:rsidP="00951F53">
            <w:pPr>
              <w:spacing w:before="120" w:after="120" w:line="360" w:lineRule="auto"/>
              <w:contextualSpacing/>
              <w:rPr>
                <w:rFonts w:cs="Arial"/>
                <w:color w:val="000000"/>
              </w:rPr>
            </w:pPr>
            <w:r w:rsidRPr="006F4822">
              <w:rPr>
                <w:rFonts w:cs="Arial"/>
                <w:color w:val="000000"/>
              </w:rPr>
              <w:sym w:font="Symbol" w:char="F080"/>
            </w:r>
            <w:r w:rsidRPr="006F4822">
              <w:rPr>
                <w:rFonts w:cs="Arial"/>
                <w:color w:val="000000"/>
              </w:rPr>
              <w:t xml:space="preserve"> </w:t>
            </w:r>
            <w:r w:rsidRPr="006F4822">
              <w:rPr>
                <w:rFonts w:cs="Arial"/>
                <w:b/>
                <w:color w:val="000000"/>
              </w:rPr>
              <w:t>Przedstawiciele biznesu</w:t>
            </w:r>
          </w:p>
        </w:tc>
      </w:tr>
      <w:tr w:rsidR="00757A4B" w:rsidRPr="006F4822" w14:paraId="0F764C02" w14:textId="77777777" w:rsidTr="00344379">
        <w:trPr>
          <w:trHeight w:val="508"/>
        </w:trPr>
        <w:tc>
          <w:tcPr>
            <w:tcW w:w="9271" w:type="dxa"/>
            <w:gridSpan w:val="2"/>
          </w:tcPr>
          <w:p w14:paraId="10AE72C9" w14:textId="77777777" w:rsidR="003811A5" w:rsidRPr="006F4822" w:rsidRDefault="00423F93" w:rsidP="00951F53">
            <w:pPr>
              <w:spacing w:before="120" w:after="120" w:line="360" w:lineRule="auto"/>
              <w:contextualSpacing/>
              <w:rPr>
                <w:rFonts w:cs="Arial"/>
                <w:b/>
                <w:color w:val="000000"/>
              </w:rPr>
            </w:pPr>
            <w:r w:rsidRPr="006F4822">
              <w:rPr>
                <w:rFonts w:cs="Arial"/>
                <w:color w:val="000000"/>
              </w:rPr>
              <w:sym w:font="Symbol" w:char="F080"/>
            </w:r>
            <w:r w:rsidRPr="006F4822">
              <w:rPr>
                <w:rFonts w:cs="Arial"/>
                <w:color w:val="000000"/>
              </w:rPr>
              <w:t xml:space="preserve"> </w:t>
            </w:r>
            <w:r w:rsidRPr="006F4822">
              <w:rPr>
                <w:rFonts w:cs="Arial"/>
                <w:b/>
                <w:color w:val="000000"/>
              </w:rPr>
              <w:t xml:space="preserve">Publiczne służby zatrudnienia i instytucje rynku pracy oraz pomocy i integracji społecznej </w:t>
            </w:r>
          </w:p>
        </w:tc>
      </w:tr>
      <w:tr w:rsidR="00757A4B" w:rsidRPr="006F4822" w14:paraId="0D046EF6" w14:textId="77777777" w:rsidTr="00344379">
        <w:trPr>
          <w:trHeight w:val="413"/>
        </w:trPr>
        <w:tc>
          <w:tcPr>
            <w:tcW w:w="9271" w:type="dxa"/>
            <w:gridSpan w:val="2"/>
          </w:tcPr>
          <w:p w14:paraId="484EAB0A" w14:textId="77777777" w:rsidR="00757A4B" w:rsidRPr="006F4822" w:rsidRDefault="00757A4B" w:rsidP="00951F53">
            <w:pPr>
              <w:pStyle w:val="Akapitzlist"/>
              <w:numPr>
                <w:ilvl w:val="0"/>
                <w:numId w:val="8"/>
              </w:numPr>
              <w:spacing w:before="120" w:after="120" w:line="360" w:lineRule="auto"/>
              <w:ind w:left="0"/>
              <w:rPr>
                <w:rFonts w:cs="Arial"/>
                <w:b/>
                <w:color w:val="000000"/>
              </w:rPr>
            </w:pPr>
            <w:r w:rsidRPr="006F4822">
              <w:rPr>
                <w:rFonts w:cs="Arial"/>
                <w:b/>
                <w:color w:val="000000"/>
              </w:rPr>
              <w:t>DANE TELEADRESOWE</w:t>
            </w:r>
          </w:p>
        </w:tc>
      </w:tr>
      <w:tr w:rsidR="00757A4B" w:rsidRPr="006F4822" w14:paraId="65A0F0C3" w14:textId="77777777" w:rsidTr="00344379">
        <w:trPr>
          <w:trHeight w:val="397"/>
        </w:trPr>
        <w:tc>
          <w:tcPr>
            <w:tcW w:w="9271" w:type="dxa"/>
            <w:gridSpan w:val="2"/>
          </w:tcPr>
          <w:p w14:paraId="7E217C0D" w14:textId="77777777" w:rsidR="00757A4B" w:rsidRPr="006F4822" w:rsidRDefault="00757A4B" w:rsidP="00951F53">
            <w:pPr>
              <w:spacing w:before="120" w:after="120" w:line="360" w:lineRule="auto"/>
              <w:contextualSpacing/>
              <w:rPr>
                <w:rFonts w:cs="Arial"/>
                <w:b/>
                <w:color w:val="000000"/>
              </w:rPr>
            </w:pPr>
            <w:r w:rsidRPr="006F4822">
              <w:rPr>
                <w:rFonts w:cs="Arial"/>
                <w:b/>
                <w:color w:val="000000"/>
              </w:rPr>
              <w:t>KRAJ:</w:t>
            </w:r>
          </w:p>
        </w:tc>
      </w:tr>
      <w:tr w:rsidR="00757A4B" w:rsidRPr="006F4822" w14:paraId="674E405C" w14:textId="77777777" w:rsidTr="00344379">
        <w:trPr>
          <w:trHeight w:val="397"/>
        </w:trPr>
        <w:tc>
          <w:tcPr>
            <w:tcW w:w="9271" w:type="dxa"/>
            <w:gridSpan w:val="2"/>
          </w:tcPr>
          <w:p w14:paraId="6A41545C" w14:textId="77777777" w:rsidR="00757A4B" w:rsidRPr="006F4822" w:rsidRDefault="00757A4B" w:rsidP="00951F53">
            <w:pPr>
              <w:spacing w:before="120" w:after="120" w:line="360" w:lineRule="auto"/>
              <w:contextualSpacing/>
              <w:rPr>
                <w:rFonts w:cs="Arial"/>
                <w:b/>
                <w:color w:val="000000"/>
              </w:rPr>
            </w:pPr>
            <w:r w:rsidRPr="006F4822">
              <w:rPr>
                <w:rFonts w:cs="Arial"/>
                <w:b/>
                <w:color w:val="000000"/>
              </w:rPr>
              <w:t>WOJEWÓDZTWO:</w:t>
            </w:r>
          </w:p>
        </w:tc>
      </w:tr>
      <w:tr w:rsidR="00757A4B" w:rsidRPr="006F4822" w14:paraId="0D4F68DB" w14:textId="77777777" w:rsidTr="00344379">
        <w:trPr>
          <w:trHeight w:val="397"/>
        </w:trPr>
        <w:tc>
          <w:tcPr>
            <w:tcW w:w="9271" w:type="dxa"/>
            <w:gridSpan w:val="2"/>
          </w:tcPr>
          <w:p w14:paraId="4007FBB0" w14:textId="77777777" w:rsidR="00757A4B" w:rsidRPr="006F4822" w:rsidRDefault="00757A4B" w:rsidP="00951F53">
            <w:pPr>
              <w:spacing w:before="120" w:after="120" w:line="360" w:lineRule="auto"/>
              <w:contextualSpacing/>
              <w:rPr>
                <w:rFonts w:cs="Arial"/>
                <w:b/>
                <w:color w:val="000000"/>
              </w:rPr>
            </w:pPr>
            <w:r w:rsidRPr="006F4822">
              <w:rPr>
                <w:rFonts w:cs="Arial"/>
                <w:b/>
                <w:color w:val="000000"/>
              </w:rPr>
              <w:t>POWIAT:</w:t>
            </w:r>
            <w:r w:rsidRPr="006F4822">
              <w:rPr>
                <w:rFonts w:cs="Arial"/>
                <w:color w:val="000000"/>
              </w:rPr>
              <w:t xml:space="preserve"> </w:t>
            </w:r>
          </w:p>
        </w:tc>
      </w:tr>
      <w:tr w:rsidR="00757A4B" w:rsidRPr="006F4822" w14:paraId="67482602" w14:textId="77777777" w:rsidTr="00344379">
        <w:trPr>
          <w:trHeight w:val="397"/>
        </w:trPr>
        <w:tc>
          <w:tcPr>
            <w:tcW w:w="9271" w:type="dxa"/>
            <w:gridSpan w:val="2"/>
          </w:tcPr>
          <w:p w14:paraId="3A764BD6" w14:textId="77777777" w:rsidR="00757A4B" w:rsidRPr="006F4822" w:rsidRDefault="00757A4B" w:rsidP="00951F53">
            <w:pPr>
              <w:spacing w:before="120" w:after="120" w:line="360" w:lineRule="auto"/>
              <w:contextualSpacing/>
              <w:rPr>
                <w:rFonts w:cs="Arial"/>
                <w:b/>
                <w:color w:val="000000"/>
              </w:rPr>
            </w:pPr>
            <w:r w:rsidRPr="006F4822">
              <w:rPr>
                <w:rFonts w:cs="Arial"/>
                <w:b/>
                <w:color w:val="000000"/>
              </w:rPr>
              <w:t>GMINA:</w:t>
            </w:r>
            <w:r w:rsidRPr="006F4822">
              <w:rPr>
                <w:rFonts w:cs="Arial"/>
                <w:color w:val="000000"/>
              </w:rPr>
              <w:t xml:space="preserve"> </w:t>
            </w:r>
          </w:p>
        </w:tc>
      </w:tr>
      <w:tr w:rsidR="00757A4B" w:rsidRPr="006F4822" w14:paraId="1C51C189" w14:textId="77777777" w:rsidTr="00344379">
        <w:trPr>
          <w:trHeight w:val="397"/>
        </w:trPr>
        <w:tc>
          <w:tcPr>
            <w:tcW w:w="9271" w:type="dxa"/>
            <w:gridSpan w:val="2"/>
          </w:tcPr>
          <w:p w14:paraId="55E70FB0" w14:textId="77777777" w:rsidR="00757A4B" w:rsidRPr="006F4822" w:rsidRDefault="00757A4B" w:rsidP="00951F53">
            <w:pPr>
              <w:spacing w:before="120" w:after="120" w:line="360" w:lineRule="auto"/>
              <w:contextualSpacing/>
              <w:rPr>
                <w:rFonts w:cs="Arial"/>
                <w:b/>
                <w:color w:val="000000"/>
              </w:rPr>
            </w:pPr>
            <w:r w:rsidRPr="006F4822">
              <w:rPr>
                <w:rFonts w:cs="Arial"/>
                <w:b/>
                <w:color w:val="000000"/>
              </w:rPr>
              <w:t xml:space="preserve">MIEJSCOWOŚĆ: </w:t>
            </w:r>
          </w:p>
        </w:tc>
      </w:tr>
      <w:tr w:rsidR="00757A4B" w:rsidRPr="006F4822" w14:paraId="7C2DB3D5" w14:textId="77777777" w:rsidTr="00344379">
        <w:trPr>
          <w:trHeight w:val="397"/>
        </w:trPr>
        <w:tc>
          <w:tcPr>
            <w:tcW w:w="9271" w:type="dxa"/>
            <w:gridSpan w:val="2"/>
          </w:tcPr>
          <w:p w14:paraId="077A5C25" w14:textId="77777777" w:rsidR="00757A4B" w:rsidRPr="006F4822" w:rsidRDefault="00757A4B" w:rsidP="00951F53">
            <w:pPr>
              <w:spacing w:before="120" w:after="120" w:line="360" w:lineRule="auto"/>
              <w:contextualSpacing/>
              <w:rPr>
                <w:rFonts w:cs="Arial"/>
                <w:b/>
                <w:color w:val="000000"/>
              </w:rPr>
            </w:pPr>
            <w:r w:rsidRPr="006F4822">
              <w:rPr>
                <w:rFonts w:cs="Arial"/>
                <w:b/>
                <w:color w:val="000000"/>
              </w:rPr>
              <w:t>ULICA/ ALEJA/ PLAC:</w:t>
            </w:r>
            <w:r w:rsidRPr="006F4822">
              <w:rPr>
                <w:rFonts w:cs="Arial"/>
                <w:color w:val="000000"/>
              </w:rPr>
              <w:t xml:space="preserve"> </w:t>
            </w:r>
          </w:p>
        </w:tc>
      </w:tr>
      <w:tr w:rsidR="00757A4B" w:rsidRPr="006F4822" w14:paraId="6BEF7772" w14:textId="77777777" w:rsidTr="00344379">
        <w:trPr>
          <w:trHeight w:val="397"/>
        </w:trPr>
        <w:tc>
          <w:tcPr>
            <w:tcW w:w="9271" w:type="dxa"/>
            <w:gridSpan w:val="2"/>
          </w:tcPr>
          <w:p w14:paraId="0058DBA8" w14:textId="77777777" w:rsidR="00757A4B" w:rsidRPr="006F4822" w:rsidRDefault="00757A4B" w:rsidP="00951F53">
            <w:pPr>
              <w:spacing w:before="120" w:after="120" w:line="360" w:lineRule="auto"/>
              <w:contextualSpacing/>
              <w:rPr>
                <w:rFonts w:cs="Arial"/>
                <w:b/>
                <w:color w:val="000000"/>
              </w:rPr>
            </w:pPr>
            <w:r w:rsidRPr="006F4822">
              <w:rPr>
                <w:rFonts w:cs="Arial"/>
                <w:b/>
                <w:color w:val="000000"/>
              </w:rPr>
              <w:t>NR BUDYNKU:</w:t>
            </w:r>
            <w:r w:rsidRPr="006F4822">
              <w:rPr>
                <w:rFonts w:cs="Arial"/>
                <w:color w:val="000000"/>
              </w:rPr>
              <w:t xml:space="preserve"> </w:t>
            </w:r>
          </w:p>
        </w:tc>
      </w:tr>
      <w:tr w:rsidR="00757A4B" w:rsidRPr="006F4822" w14:paraId="3F4BFABE" w14:textId="77777777" w:rsidTr="00344379">
        <w:trPr>
          <w:trHeight w:val="397"/>
        </w:trPr>
        <w:tc>
          <w:tcPr>
            <w:tcW w:w="9271" w:type="dxa"/>
            <w:gridSpan w:val="2"/>
          </w:tcPr>
          <w:p w14:paraId="5CC65231" w14:textId="77777777" w:rsidR="00757A4B" w:rsidRPr="006F4822" w:rsidRDefault="00757A4B" w:rsidP="00951F53">
            <w:pPr>
              <w:spacing w:before="120" w:after="120" w:line="360" w:lineRule="auto"/>
              <w:contextualSpacing/>
              <w:rPr>
                <w:rFonts w:cs="Arial"/>
                <w:b/>
                <w:color w:val="000000"/>
              </w:rPr>
            </w:pPr>
            <w:r w:rsidRPr="006F4822">
              <w:rPr>
                <w:rFonts w:cs="Arial"/>
                <w:b/>
                <w:color w:val="000000"/>
              </w:rPr>
              <w:t>NR LOKALU:</w:t>
            </w:r>
            <w:r w:rsidRPr="006F4822">
              <w:rPr>
                <w:rFonts w:cs="Arial"/>
                <w:color w:val="000000"/>
              </w:rPr>
              <w:t xml:space="preserve"> </w:t>
            </w:r>
          </w:p>
        </w:tc>
      </w:tr>
      <w:tr w:rsidR="00757A4B" w:rsidRPr="006F4822" w14:paraId="69543DF3" w14:textId="77777777" w:rsidTr="00344379">
        <w:trPr>
          <w:trHeight w:val="397"/>
        </w:trPr>
        <w:tc>
          <w:tcPr>
            <w:tcW w:w="9271" w:type="dxa"/>
            <w:gridSpan w:val="2"/>
          </w:tcPr>
          <w:p w14:paraId="60DF15CD" w14:textId="77777777" w:rsidR="00757A4B" w:rsidRPr="006F4822" w:rsidRDefault="00757A4B" w:rsidP="00951F53">
            <w:pPr>
              <w:spacing w:before="120" w:after="120" w:line="360" w:lineRule="auto"/>
              <w:contextualSpacing/>
              <w:rPr>
                <w:rFonts w:cs="Arial"/>
                <w:color w:val="000000"/>
              </w:rPr>
            </w:pPr>
            <w:r w:rsidRPr="006F4822">
              <w:rPr>
                <w:rFonts w:cs="Arial"/>
                <w:b/>
                <w:color w:val="000000"/>
              </w:rPr>
              <w:t>KOD POCZTOWY:</w:t>
            </w:r>
            <w:r w:rsidRPr="006F4822">
              <w:rPr>
                <w:rFonts w:cs="Arial"/>
                <w:color w:val="000000"/>
              </w:rPr>
              <w:t xml:space="preserve"> </w:t>
            </w:r>
          </w:p>
        </w:tc>
      </w:tr>
      <w:tr w:rsidR="00757A4B" w:rsidRPr="006F4822" w14:paraId="3691A329" w14:textId="77777777" w:rsidTr="00344379">
        <w:trPr>
          <w:trHeight w:val="397"/>
        </w:trPr>
        <w:tc>
          <w:tcPr>
            <w:tcW w:w="9271" w:type="dxa"/>
            <w:gridSpan w:val="2"/>
          </w:tcPr>
          <w:p w14:paraId="5FD9835E" w14:textId="77777777" w:rsidR="00757A4B" w:rsidRPr="006F4822" w:rsidRDefault="00757A4B" w:rsidP="00951F53">
            <w:pPr>
              <w:spacing w:before="120" w:after="120" w:line="360" w:lineRule="auto"/>
              <w:contextualSpacing/>
              <w:rPr>
                <w:rFonts w:cs="Arial"/>
                <w:b/>
                <w:color w:val="000000"/>
              </w:rPr>
            </w:pPr>
            <w:r w:rsidRPr="006F4822">
              <w:rPr>
                <w:rFonts w:cs="Arial"/>
                <w:b/>
                <w:color w:val="000000"/>
              </w:rPr>
              <w:t xml:space="preserve">NR TELEFONU PODMIOTU: </w:t>
            </w:r>
          </w:p>
        </w:tc>
      </w:tr>
      <w:tr w:rsidR="00757A4B" w:rsidRPr="006F4822" w14:paraId="3DEED968" w14:textId="77777777" w:rsidTr="00344379">
        <w:trPr>
          <w:trHeight w:val="397"/>
        </w:trPr>
        <w:tc>
          <w:tcPr>
            <w:tcW w:w="9271" w:type="dxa"/>
            <w:gridSpan w:val="2"/>
          </w:tcPr>
          <w:p w14:paraId="0C2D38F5" w14:textId="77777777" w:rsidR="00757A4B" w:rsidRPr="006F4822" w:rsidRDefault="00757A4B" w:rsidP="00951F53">
            <w:pPr>
              <w:spacing w:before="120" w:after="120" w:line="360" w:lineRule="auto"/>
              <w:contextualSpacing/>
              <w:rPr>
                <w:rFonts w:cs="Arial"/>
                <w:b/>
                <w:color w:val="000000"/>
              </w:rPr>
            </w:pPr>
            <w:r w:rsidRPr="006F4822">
              <w:rPr>
                <w:rFonts w:cs="Arial"/>
                <w:b/>
                <w:color w:val="000000"/>
              </w:rPr>
              <w:t xml:space="preserve">ADRES E-MAIL: </w:t>
            </w:r>
          </w:p>
        </w:tc>
      </w:tr>
      <w:tr w:rsidR="00757A4B" w:rsidRPr="006F4822" w14:paraId="0CCFA0FF" w14:textId="77777777" w:rsidTr="00344379">
        <w:trPr>
          <w:trHeight w:val="648"/>
        </w:trPr>
        <w:tc>
          <w:tcPr>
            <w:tcW w:w="9271" w:type="dxa"/>
            <w:gridSpan w:val="2"/>
          </w:tcPr>
          <w:p w14:paraId="0F1752C9" w14:textId="77777777" w:rsidR="00757A4B" w:rsidRPr="006F4822" w:rsidRDefault="00523EBC" w:rsidP="00951F53">
            <w:pPr>
              <w:pStyle w:val="Akapitzlist"/>
              <w:numPr>
                <w:ilvl w:val="0"/>
                <w:numId w:val="8"/>
              </w:numPr>
              <w:spacing w:before="120" w:after="120" w:line="360" w:lineRule="auto"/>
              <w:ind w:left="0"/>
              <w:rPr>
                <w:rFonts w:cs="Arial"/>
                <w:b/>
                <w:color w:val="000000"/>
              </w:rPr>
            </w:pPr>
            <w:r w:rsidRPr="006F4822">
              <w:rPr>
                <w:rFonts w:cs="Arial"/>
                <w:b/>
                <w:color w:val="000000"/>
              </w:rPr>
              <w:t>OBSZAR FORM WSPARCIA</w:t>
            </w:r>
            <w:r w:rsidR="00846CED" w:rsidRPr="006F4822">
              <w:rPr>
                <w:rFonts w:cs="Arial"/>
                <w:b/>
                <w:color w:val="000000"/>
              </w:rPr>
              <w:t xml:space="preserve"> </w:t>
            </w:r>
            <w:r w:rsidR="00757A4B" w:rsidRPr="006F4822">
              <w:rPr>
                <w:rFonts w:cs="Arial"/>
                <w:i/>
                <w:color w:val="000000"/>
              </w:rPr>
              <w:t xml:space="preserve">(proszę zaznaczyć krzyżykiem </w:t>
            </w:r>
            <w:r w:rsidRPr="006F4822">
              <w:rPr>
                <w:rFonts w:cs="Arial"/>
                <w:i/>
                <w:color w:val="000000"/>
              </w:rPr>
              <w:t>tematykę wydarzeń</w:t>
            </w:r>
            <w:r w:rsidR="00757A4B" w:rsidRPr="006F4822">
              <w:rPr>
                <w:rFonts w:cs="Arial"/>
                <w:i/>
                <w:color w:val="000000"/>
              </w:rPr>
              <w:t xml:space="preserve">, </w:t>
            </w:r>
            <w:r w:rsidRPr="006F4822">
              <w:rPr>
                <w:rFonts w:cs="Arial"/>
                <w:i/>
                <w:color w:val="000000"/>
              </w:rPr>
              <w:t>którą</w:t>
            </w:r>
            <w:r w:rsidR="00513F5D" w:rsidRPr="006F4822">
              <w:rPr>
                <w:rFonts w:cs="Arial"/>
                <w:i/>
                <w:color w:val="000000"/>
              </w:rPr>
              <w:t xml:space="preserve"> są Państwo zainteresowani</w:t>
            </w:r>
            <w:r w:rsidR="00757A4B" w:rsidRPr="006F4822">
              <w:rPr>
                <w:rFonts w:cs="Arial"/>
                <w:i/>
                <w:color w:val="000000"/>
              </w:rPr>
              <w:t>)</w:t>
            </w:r>
          </w:p>
        </w:tc>
      </w:tr>
      <w:tr w:rsidR="00757A4B" w:rsidRPr="006F4822" w14:paraId="41A20107" w14:textId="77777777" w:rsidTr="00344379">
        <w:trPr>
          <w:trHeight w:val="375"/>
        </w:trPr>
        <w:tc>
          <w:tcPr>
            <w:tcW w:w="9271" w:type="dxa"/>
            <w:gridSpan w:val="2"/>
          </w:tcPr>
          <w:p w14:paraId="145FFE0D" w14:textId="77777777" w:rsidR="00757A4B" w:rsidRPr="006F4822" w:rsidRDefault="00E93A6B" w:rsidP="00951F53">
            <w:pPr>
              <w:spacing w:before="120" w:after="120" w:line="360" w:lineRule="auto"/>
              <w:contextualSpacing/>
              <w:rPr>
                <w:rFonts w:cs="Arial"/>
                <w:b/>
                <w:color w:val="000000"/>
              </w:rPr>
            </w:pPr>
            <w:r w:rsidRPr="006F4822">
              <w:rPr>
                <w:rFonts w:cs="Arial"/>
                <w:b/>
                <w:color w:val="000000"/>
              </w:rPr>
              <w:t xml:space="preserve">EKONOMIA SPOŁECZNA JAKO ELEMENT RYNKU PRACY </w:t>
            </w:r>
          </w:p>
        </w:tc>
      </w:tr>
      <w:tr w:rsidR="00701BA3" w:rsidRPr="006F4822" w14:paraId="761B69C8" w14:textId="77777777" w:rsidTr="00344379">
        <w:trPr>
          <w:trHeight w:val="375"/>
        </w:trPr>
        <w:tc>
          <w:tcPr>
            <w:tcW w:w="9271" w:type="dxa"/>
            <w:gridSpan w:val="2"/>
          </w:tcPr>
          <w:p w14:paraId="7F0E4E3E" w14:textId="77777777" w:rsidR="00995339" w:rsidRPr="006F4822" w:rsidRDefault="00701BA3" w:rsidP="00951F53">
            <w:pPr>
              <w:spacing w:before="120" w:after="120" w:line="360" w:lineRule="auto"/>
              <w:contextualSpacing/>
              <w:rPr>
                <w:rFonts w:cs="Arial"/>
                <w:color w:val="000000"/>
              </w:rPr>
            </w:pPr>
            <w:r w:rsidRPr="006F4822">
              <w:rPr>
                <w:rFonts w:cs="Arial"/>
                <w:color w:val="000000"/>
              </w:rPr>
              <w:sym w:font="Symbol" w:char="F080"/>
            </w:r>
            <w:r w:rsidRPr="006F4822">
              <w:rPr>
                <w:rFonts w:cs="Arial"/>
                <w:color w:val="000000"/>
              </w:rPr>
              <w:t xml:space="preserve"> spotkani</w:t>
            </w:r>
            <w:r w:rsidR="00732876" w:rsidRPr="006F4822">
              <w:rPr>
                <w:rFonts w:cs="Arial"/>
                <w:color w:val="000000"/>
              </w:rPr>
              <w:t>a</w:t>
            </w:r>
            <w:r w:rsidRPr="006F4822">
              <w:rPr>
                <w:rFonts w:cs="Arial"/>
                <w:color w:val="000000"/>
              </w:rPr>
              <w:t xml:space="preserve"> sieciujące dla podmiotów rein</w:t>
            </w:r>
            <w:r w:rsidR="00995339" w:rsidRPr="006F4822">
              <w:rPr>
                <w:rFonts w:cs="Arial"/>
                <w:color w:val="000000"/>
              </w:rPr>
              <w:t>tegracyjnych (CIS, KIS, ZAZ lub WTZ)</w:t>
            </w:r>
          </w:p>
          <w:p w14:paraId="62DCA585" w14:textId="77777777" w:rsidR="00701BA3" w:rsidRPr="006F4822" w:rsidRDefault="00701BA3" w:rsidP="00951F53">
            <w:pPr>
              <w:spacing w:before="120" w:after="120" w:line="360" w:lineRule="auto"/>
              <w:contextualSpacing/>
              <w:rPr>
                <w:rFonts w:cs="Arial"/>
                <w:color w:val="000000"/>
              </w:rPr>
            </w:pPr>
            <w:r w:rsidRPr="006F4822">
              <w:rPr>
                <w:rFonts w:cs="Arial"/>
                <w:color w:val="000000"/>
              </w:rPr>
              <w:sym w:font="Symbol" w:char="F080"/>
            </w:r>
            <w:r w:rsidRPr="006F4822">
              <w:rPr>
                <w:rFonts w:cs="Arial"/>
                <w:color w:val="000000"/>
              </w:rPr>
              <w:t xml:space="preserve"> </w:t>
            </w:r>
            <w:r w:rsidR="00995339" w:rsidRPr="006F4822">
              <w:rPr>
                <w:rFonts w:cs="Arial"/>
                <w:color w:val="000000"/>
              </w:rPr>
              <w:t>F</w:t>
            </w:r>
            <w:r w:rsidRPr="006F4822">
              <w:rPr>
                <w:rFonts w:cs="Arial"/>
                <w:color w:val="000000"/>
              </w:rPr>
              <w:t xml:space="preserve">orum Pomocy Społecznej </w:t>
            </w:r>
          </w:p>
          <w:p w14:paraId="45C6C90A" w14:textId="77777777" w:rsidR="00701BA3" w:rsidRPr="006F4822" w:rsidRDefault="00701BA3" w:rsidP="00951F53">
            <w:pPr>
              <w:spacing w:before="120" w:after="120" w:line="360" w:lineRule="auto"/>
              <w:contextualSpacing/>
              <w:rPr>
                <w:rFonts w:cs="Arial"/>
                <w:color w:val="000000"/>
              </w:rPr>
            </w:pPr>
            <w:r w:rsidRPr="006F4822">
              <w:rPr>
                <w:rFonts w:cs="Arial"/>
                <w:color w:val="000000"/>
              </w:rPr>
              <w:sym w:font="Symbol" w:char="F080"/>
            </w:r>
            <w:r w:rsidRPr="006F4822">
              <w:rPr>
                <w:rFonts w:cs="Arial"/>
                <w:color w:val="000000"/>
              </w:rPr>
              <w:t xml:space="preserve"> </w:t>
            </w:r>
            <w:r w:rsidR="00995339" w:rsidRPr="006F4822">
              <w:rPr>
                <w:rFonts w:cs="Arial"/>
              </w:rPr>
              <w:t>warsztaty i spotkania poświęcone rozwiązaniom dot. wspierania osób zagrożonych wykluczeniem społecznym</w:t>
            </w:r>
          </w:p>
        </w:tc>
      </w:tr>
      <w:tr w:rsidR="00757A4B" w:rsidRPr="006F4822" w14:paraId="2AE08472" w14:textId="77777777" w:rsidTr="00344379">
        <w:trPr>
          <w:trHeight w:val="375"/>
        </w:trPr>
        <w:tc>
          <w:tcPr>
            <w:tcW w:w="9271" w:type="dxa"/>
            <w:gridSpan w:val="2"/>
          </w:tcPr>
          <w:p w14:paraId="14B6261B" w14:textId="77777777" w:rsidR="00757A4B" w:rsidRPr="006F4822" w:rsidRDefault="00394DD0" w:rsidP="00951F53">
            <w:pPr>
              <w:spacing w:before="120" w:after="120" w:line="360" w:lineRule="auto"/>
              <w:contextualSpacing/>
              <w:rPr>
                <w:rFonts w:cs="Arial"/>
                <w:b/>
                <w:color w:val="000000"/>
              </w:rPr>
            </w:pPr>
            <w:r w:rsidRPr="006F4822">
              <w:rPr>
                <w:rFonts w:cs="Arial"/>
                <w:b/>
                <w:color w:val="000000"/>
              </w:rPr>
              <w:t xml:space="preserve">ROZWÓJ LOKLANY A EKONOMIA SPOŁECZNA </w:t>
            </w:r>
          </w:p>
        </w:tc>
      </w:tr>
      <w:tr w:rsidR="00757A4B" w:rsidRPr="006F4822" w14:paraId="09EA917A" w14:textId="77777777" w:rsidTr="00344379">
        <w:trPr>
          <w:trHeight w:val="369"/>
        </w:trPr>
        <w:tc>
          <w:tcPr>
            <w:tcW w:w="9271" w:type="dxa"/>
            <w:gridSpan w:val="2"/>
          </w:tcPr>
          <w:p w14:paraId="0245CA75" w14:textId="77777777" w:rsidR="001759FB" w:rsidRPr="006F4822" w:rsidRDefault="00757A4B" w:rsidP="00951F53">
            <w:pPr>
              <w:spacing w:before="120" w:after="120" w:line="360" w:lineRule="auto"/>
              <w:contextualSpacing/>
              <w:rPr>
                <w:rFonts w:cs="Arial"/>
                <w:color w:val="000000"/>
              </w:rPr>
            </w:pPr>
            <w:r w:rsidRPr="006F4822">
              <w:rPr>
                <w:rFonts w:cs="Arial"/>
                <w:color w:val="000000"/>
              </w:rPr>
              <w:sym w:font="Symbol" w:char="F080"/>
            </w:r>
            <w:r w:rsidR="00394DD0" w:rsidRPr="006F4822">
              <w:rPr>
                <w:rFonts w:cs="Arial"/>
                <w:color w:val="000000"/>
              </w:rPr>
              <w:t xml:space="preserve"> doradztwo</w:t>
            </w:r>
            <w:r w:rsidR="001759FB" w:rsidRPr="006F4822">
              <w:rPr>
                <w:rFonts w:cs="Arial"/>
                <w:color w:val="000000"/>
              </w:rPr>
              <w:t xml:space="preserve"> indywidualne/grupowe</w:t>
            </w:r>
            <w:r w:rsidR="00394DD0" w:rsidRPr="006F4822">
              <w:rPr>
                <w:rFonts w:cs="Arial"/>
                <w:color w:val="000000"/>
              </w:rPr>
              <w:t xml:space="preserve"> dla JST z obszaru PZP (społecznie odpowiedzialne zamówienia, klauzule społeczne) </w:t>
            </w:r>
          </w:p>
          <w:p w14:paraId="4A749117" w14:textId="77777777" w:rsidR="00394DD0" w:rsidRPr="006F4822" w:rsidRDefault="00394DD0" w:rsidP="00951F53">
            <w:pPr>
              <w:spacing w:before="120" w:after="120" w:line="360" w:lineRule="auto"/>
              <w:contextualSpacing/>
              <w:rPr>
                <w:rFonts w:cs="Arial"/>
                <w:color w:val="000000"/>
              </w:rPr>
            </w:pPr>
            <w:r w:rsidRPr="006F4822">
              <w:rPr>
                <w:rFonts w:cs="Arial"/>
                <w:color w:val="000000"/>
              </w:rPr>
              <w:sym w:font="Symbol" w:char="F080"/>
            </w:r>
            <w:r w:rsidRPr="006F4822">
              <w:rPr>
                <w:rFonts w:cs="Arial"/>
                <w:color w:val="000000"/>
              </w:rPr>
              <w:t xml:space="preserve"> konsultacje dla JST z zakresu tworzenia m.in. lokalnych planów rozwoju ekonomii społecznej </w:t>
            </w:r>
          </w:p>
          <w:p w14:paraId="74EF0E19" w14:textId="77777777" w:rsidR="001759FB" w:rsidRPr="00A650DE" w:rsidRDefault="001759FB" w:rsidP="00951F53">
            <w:pPr>
              <w:spacing w:before="120" w:after="120" w:line="360" w:lineRule="auto"/>
              <w:contextualSpacing/>
              <w:rPr>
                <w:rFonts w:cs="Arial"/>
              </w:rPr>
            </w:pPr>
            <w:r w:rsidRPr="006F4822">
              <w:rPr>
                <w:rFonts w:cs="Arial"/>
                <w:color w:val="000000"/>
              </w:rPr>
              <w:sym w:font="Symbol" w:char="F080"/>
            </w:r>
            <w:r w:rsidRPr="006F4822">
              <w:rPr>
                <w:rFonts w:cs="Arial"/>
                <w:color w:val="000000"/>
              </w:rPr>
              <w:t xml:space="preserve"> wizyty studyjne</w:t>
            </w:r>
            <w:r w:rsidR="00C80270" w:rsidRPr="006F4822">
              <w:rPr>
                <w:rFonts w:cs="Arial"/>
                <w:color w:val="000000"/>
              </w:rPr>
              <w:t xml:space="preserve"> (współpraca </w:t>
            </w:r>
            <w:r w:rsidR="00C80270" w:rsidRPr="00A650DE">
              <w:rPr>
                <w:rFonts w:cs="Arial"/>
              </w:rPr>
              <w:t>finansowa PES z JST</w:t>
            </w:r>
            <w:r w:rsidR="00853E44" w:rsidRPr="00A650DE">
              <w:rPr>
                <w:rFonts w:cs="Arial"/>
              </w:rPr>
              <w:t xml:space="preserve"> i rozwój lokalny ES z udziałem samorządów</w:t>
            </w:r>
            <w:r w:rsidR="00C80270" w:rsidRPr="00A650DE">
              <w:rPr>
                <w:rFonts w:cs="Arial"/>
              </w:rPr>
              <w:t>)</w:t>
            </w:r>
          </w:p>
          <w:p w14:paraId="11FCD7C3" w14:textId="77777777" w:rsidR="00853E44" w:rsidRPr="006F4822" w:rsidRDefault="00853E44" w:rsidP="00951F53">
            <w:pPr>
              <w:spacing w:before="120" w:after="120" w:line="360" w:lineRule="auto"/>
              <w:contextualSpacing/>
              <w:rPr>
                <w:rFonts w:cs="Arial"/>
                <w:color w:val="000000"/>
              </w:rPr>
            </w:pPr>
            <w:r w:rsidRPr="006F4822">
              <w:rPr>
                <w:rFonts w:cs="Arial"/>
                <w:color w:val="000000"/>
              </w:rPr>
              <w:sym w:font="Symbol" w:char="F080"/>
            </w:r>
            <w:r w:rsidRPr="006F4822">
              <w:rPr>
                <w:rFonts w:cs="Arial"/>
                <w:color w:val="000000"/>
              </w:rPr>
              <w:t xml:space="preserve"> </w:t>
            </w:r>
            <w:r w:rsidRPr="00A650DE">
              <w:rPr>
                <w:rFonts w:cs="Arial"/>
                <w:color w:val="000000"/>
              </w:rPr>
              <w:t>spotkania doradcze (współpraca PES z JST)</w:t>
            </w:r>
          </w:p>
          <w:p w14:paraId="2BEDFEED" w14:textId="77777777" w:rsidR="001759FB" w:rsidRPr="006F4822" w:rsidRDefault="00C80270" w:rsidP="00951F53">
            <w:pPr>
              <w:spacing w:before="120" w:after="120" w:line="360" w:lineRule="auto"/>
              <w:contextualSpacing/>
              <w:rPr>
                <w:rFonts w:cs="Arial"/>
                <w:color w:val="000000"/>
              </w:rPr>
            </w:pPr>
            <w:r w:rsidRPr="006F4822">
              <w:rPr>
                <w:rFonts w:cs="Arial"/>
                <w:color w:val="000000"/>
              </w:rPr>
              <w:lastRenderedPageBreak/>
              <w:sym w:font="Symbol" w:char="F080"/>
            </w:r>
            <w:r w:rsidRPr="006F4822">
              <w:rPr>
                <w:rFonts w:cs="Arial"/>
                <w:color w:val="000000"/>
              </w:rPr>
              <w:t xml:space="preserve"> warsztaty z tworzenia PES przed podmioty prawne, w tym JST </w:t>
            </w:r>
          </w:p>
          <w:p w14:paraId="64598E95" w14:textId="77777777" w:rsidR="00C80270" w:rsidRPr="00A650DE" w:rsidRDefault="00C80270" w:rsidP="00951F53">
            <w:pPr>
              <w:spacing w:before="120" w:after="120" w:line="360" w:lineRule="auto"/>
              <w:contextualSpacing/>
              <w:rPr>
                <w:rFonts w:cs="Arial"/>
              </w:rPr>
            </w:pPr>
            <w:r w:rsidRPr="006F4822">
              <w:rPr>
                <w:rFonts w:cs="Arial"/>
                <w:color w:val="000000"/>
              </w:rPr>
              <w:sym w:font="Symbol" w:char="F080"/>
            </w:r>
            <w:r w:rsidRPr="006F4822">
              <w:rPr>
                <w:rFonts w:cs="Arial"/>
                <w:color w:val="000000"/>
              </w:rPr>
              <w:t xml:space="preserve"> </w:t>
            </w:r>
            <w:r w:rsidRPr="00A650DE">
              <w:rPr>
                <w:rFonts w:cs="Arial"/>
              </w:rPr>
              <w:t>seminarium eksperckie PZP, in-</w:t>
            </w:r>
            <w:proofErr w:type="spellStart"/>
            <w:r w:rsidRPr="00A650DE">
              <w:rPr>
                <w:rFonts w:cs="Arial"/>
              </w:rPr>
              <w:t>house</w:t>
            </w:r>
            <w:proofErr w:type="spellEnd"/>
            <w:r w:rsidRPr="00A650DE">
              <w:rPr>
                <w:rFonts w:cs="Arial"/>
              </w:rPr>
              <w:t xml:space="preserve"> w kontekście samorządowych PES</w:t>
            </w:r>
          </w:p>
          <w:p w14:paraId="5ABFC4B7" w14:textId="77777777" w:rsidR="00C80270" w:rsidRPr="006F4822" w:rsidRDefault="00C80270" w:rsidP="00951F53">
            <w:pPr>
              <w:spacing w:before="120" w:after="120" w:line="360" w:lineRule="auto"/>
              <w:contextualSpacing/>
              <w:rPr>
                <w:rFonts w:cs="Arial"/>
                <w:color w:val="000000"/>
              </w:rPr>
            </w:pPr>
            <w:r w:rsidRPr="00A650DE">
              <w:rPr>
                <w:rFonts w:cs="Arial"/>
              </w:rPr>
              <w:sym w:font="Symbol" w:char="F080"/>
            </w:r>
            <w:r w:rsidRPr="00A650DE">
              <w:rPr>
                <w:rFonts w:cs="Arial"/>
              </w:rPr>
              <w:t xml:space="preserve"> </w:t>
            </w:r>
            <w:r w:rsidR="00853E44" w:rsidRPr="00A650DE">
              <w:rPr>
                <w:rFonts w:cs="Arial"/>
              </w:rPr>
              <w:t>seminaria eksperckie dot. ES w procesach rewitalizacji</w:t>
            </w:r>
          </w:p>
        </w:tc>
      </w:tr>
      <w:tr w:rsidR="00757A4B" w:rsidRPr="006F4822" w14:paraId="3368F179" w14:textId="77777777" w:rsidTr="00344379">
        <w:trPr>
          <w:trHeight w:val="369"/>
        </w:trPr>
        <w:tc>
          <w:tcPr>
            <w:tcW w:w="9271" w:type="dxa"/>
            <w:gridSpan w:val="2"/>
          </w:tcPr>
          <w:p w14:paraId="06DBA581" w14:textId="77777777" w:rsidR="00757A4B" w:rsidRPr="006F4822" w:rsidRDefault="00662FC0" w:rsidP="00951F53">
            <w:pPr>
              <w:spacing w:before="120" w:after="120" w:line="360" w:lineRule="auto"/>
              <w:contextualSpacing/>
              <w:rPr>
                <w:rFonts w:cs="Arial"/>
                <w:b/>
                <w:color w:val="000000"/>
              </w:rPr>
            </w:pPr>
            <w:r w:rsidRPr="006F4822">
              <w:rPr>
                <w:rFonts w:cs="Arial"/>
                <w:b/>
                <w:color w:val="000000"/>
              </w:rPr>
              <w:lastRenderedPageBreak/>
              <w:t xml:space="preserve">WSPÓŁPRACA MIĘDZYSEKTOROWA </w:t>
            </w:r>
          </w:p>
        </w:tc>
      </w:tr>
      <w:tr w:rsidR="00757A4B" w:rsidRPr="006F4822" w14:paraId="5E5A4186" w14:textId="77777777" w:rsidTr="00344379">
        <w:trPr>
          <w:trHeight w:val="323"/>
        </w:trPr>
        <w:tc>
          <w:tcPr>
            <w:tcW w:w="9271" w:type="dxa"/>
            <w:gridSpan w:val="2"/>
          </w:tcPr>
          <w:p w14:paraId="5C047DDB" w14:textId="77777777" w:rsidR="00846CED" w:rsidRPr="006F4822" w:rsidRDefault="00757A4B" w:rsidP="00951F53">
            <w:pPr>
              <w:spacing w:before="120" w:after="120" w:line="360" w:lineRule="auto"/>
              <w:contextualSpacing/>
              <w:rPr>
                <w:rFonts w:cs="Arial"/>
                <w:color w:val="000000"/>
              </w:rPr>
            </w:pPr>
            <w:r w:rsidRPr="006F4822">
              <w:rPr>
                <w:rFonts w:cs="Arial"/>
                <w:color w:val="000000"/>
              </w:rPr>
              <w:sym w:font="Symbol" w:char="F080"/>
            </w:r>
            <w:r w:rsidRPr="006F4822">
              <w:rPr>
                <w:rFonts w:cs="Arial"/>
                <w:color w:val="000000"/>
              </w:rPr>
              <w:t xml:space="preserve"> </w:t>
            </w:r>
            <w:r w:rsidR="00846CED" w:rsidRPr="006F4822">
              <w:rPr>
                <w:rFonts w:cs="Arial"/>
                <w:color w:val="000000"/>
              </w:rPr>
              <w:t>Dolnośląski Komitet Rozwoju Ekonomii Społecznej (DKRES)</w:t>
            </w:r>
          </w:p>
          <w:p w14:paraId="335D1EAA" w14:textId="77777777" w:rsidR="00846CED" w:rsidRPr="006F4822" w:rsidRDefault="00846CED" w:rsidP="00951F53">
            <w:pPr>
              <w:spacing w:before="120" w:after="120" w:line="360" w:lineRule="auto"/>
              <w:contextualSpacing/>
              <w:rPr>
                <w:rFonts w:cs="Arial"/>
                <w:color w:val="000000"/>
              </w:rPr>
            </w:pPr>
            <w:r w:rsidRPr="006F4822">
              <w:rPr>
                <w:rFonts w:cs="Arial"/>
                <w:color w:val="000000"/>
              </w:rPr>
              <w:sym w:font="Symbol" w:char="F080"/>
            </w:r>
            <w:r w:rsidRPr="006F4822">
              <w:rPr>
                <w:rFonts w:cs="Arial"/>
                <w:color w:val="000000"/>
              </w:rPr>
              <w:t xml:space="preserve"> Grupy robocze działające przy DKRES</w:t>
            </w:r>
          </w:p>
          <w:p w14:paraId="166E2D03" w14:textId="77777777" w:rsidR="00757A4B" w:rsidRPr="006F4822" w:rsidRDefault="00846CED" w:rsidP="00951F53">
            <w:pPr>
              <w:spacing w:before="120" w:after="120" w:line="360" w:lineRule="auto"/>
              <w:contextualSpacing/>
              <w:rPr>
                <w:rFonts w:cs="Arial"/>
                <w:color w:val="000000"/>
              </w:rPr>
            </w:pPr>
            <w:r w:rsidRPr="006F4822">
              <w:rPr>
                <w:rFonts w:cs="Arial"/>
                <w:color w:val="000000"/>
              </w:rPr>
              <w:sym w:font="Symbol" w:char="F080"/>
            </w:r>
            <w:r w:rsidRPr="006F4822">
              <w:rPr>
                <w:rFonts w:cs="Arial"/>
                <w:color w:val="000000"/>
              </w:rPr>
              <w:t xml:space="preserve"> </w:t>
            </w:r>
            <w:r w:rsidR="00383679" w:rsidRPr="006F4822">
              <w:rPr>
                <w:rFonts w:cs="Arial"/>
                <w:color w:val="000000"/>
              </w:rPr>
              <w:t xml:space="preserve">wykłady, ćwiczenia, warsztaty, inne inicjatywy  –  współpraca z uczelniami </w:t>
            </w:r>
          </w:p>
          <w:p w14:paraId="1BC189FC" w14:textId="77777777" w:rsidR="00383679" w:rsidRPr="006F4822" w:rsidRDefault="00846CED" w:rsidP="00951F53">
            <w:pPr>
              <w:spacing w:before="120" w:after="120" w:line="360" w:lineRule="auto"/>
              <w:contextualSpacing/>
              <w:rPr>
                <w:rFonts w:cs="Arial"/>
                <w:color w:val="000000"/>
              </w:rPr>
            </w:pPr>
            <w:r w:rsidRPr="006F4822">
              <w:rPr>
                <w:rFonts w:cs="Arial"/>
                <w:color w:val="000000"/>
              </w:rPr>
              <w:sym w:font="Symbol" w:char="F080"/>
            </w:r>
            <w:r w:rsidR="00BC43F0" w:rsidRPr="006F4822">
              <w:rPr>
                <w:rFonts w:cs="Arial"/>
                <w:color w:val="000000"/>
              </w:rPr>
              <w:t xml:space="preserve"> Dolnośląskie Forum</w:t>
            </w:r>
            <w:r w:rsidRPr="006F4822">
              <w:rPr>
                <w:rFonts w:cs="Arial"/>
                <w:color w:val="000000"/>
              </w:rPr>
              <w:t xml:space="preserve"> Rozwoju Ekonomii Społecznej</w:t>
            </w:r>
          </w:p>
          <w:p w14:paraId="6AD73D5E" w14:textId="77777777" w:rsidR="00846CED" w:rsidRPr="006F4822" w:rsidRDefault="00846CED" w:rsidP="00951F53">
            <w:pPr>
              <w:spacing w:before="120" w:after="120" w:line="360" w:lineRule="auto"/>
              <w:contextualSpacing/>
              <w:rPr>
                <w:rFonts w:cs="Arial"/>
                <w:color w:val="000000"/>
              </w:rPr>
            </w:pPr>
            <w:r w:rsidRPr="006F4822">
              <w:rPr>
                <w:rFonts w:cs="Arial"/>
                <w:color w:val="000000"/>
              </w:rPr>
              <w:sym w:font="Symbol" w:char="F080"/>
            </w:r>
            <w:r w:rsidRPr="006F4822">
              <w:rPr>
                <w:rFonts w:cs="Arial"/>
                <w:color w:val="000000"/>
              </w:rPr>
              <w:t xml:space="preserve"> </w:t>
            </w:r>
            <w:r w:rsidR="00BC43F0" w:rsidRPr="006F4822">
              <w:rPr>
                <w:rFonts w:cs="Arial"/>
                <w:color w:val="000000"/>
              </w:rPr>
              <w:t xml:space="preserve">Biznes </w:t>
            </w:r>
            <w:proofErr w:type="spellStart"/>
            <w:r w:rsidR="00BC43F0" w:rsidRPr="006F4822">
              <w:rPr>
                <w:rFonts w:cs="Arial"/>
                <w:color w:val="000000"/>
              </w:rPr>
              <w:t>mixer</w:t>
            </w:r>
            <w:proofErr w:type="spellEnd"/>
            <w:r w:rsidRPr="006F4822">
              <w:rPr>
                <w:rFonts w:cs="Arial"/>
                <w:color w:val="000000"/>
              </w:rPr>
              <w:t xml:space="preserve">, warsztaty, konsultacje, inne inicjatywy – współpraca z biznesem </w:t>
            </w:r>
          </w:p>
        </w:tc>
      </w:tr>
      <w:tr w:rsidR="00757A4B" w:rsidRPr="006F4822" w14:paraId="0F95BB5F" w14:textId="77777777" w:rsidTr="00344379">
        <w:trPr>
          <w:trHeight w:val="369"/>
        </w:trPr>
        <w:tc>
          <w:tcPr>
            <w:tcW w:w="9271" w:type="dxa"/>
            <w:gridSpan w:val="2"/>
          </w:tcPr>
          <w:p w14:paraId="47908D9E" w14:textId="77777777" w:rsidR="00757A4B" w:rsidRPr="006F4822" w:rsidRDefault="00B43C5D" w:rsidP="00951F53">
            <w:pPr>
              <w:spacing w:before="120" w:after="120" w:line="360" w:lineRule="auto"/>
              <w:contextualSpacing/>
              <w:rPr>
                <w:rFonts w:cs="Arial"/>
                <w:b/>
                <w:color w:val="000000"/>
              </w:rPr>
            </w:pPr>
            <w:r w:rsidRPr="006F4822">
              <w:rPr>
                <w:rFonts w:cs="Arial"/>
                <w:b/>
                <w:color w:val="000000"/>
              </w:rPr>
              <w:t xml:space="preserve">SIEĆ USŁUG WSPARCIA EKONOMII SPOŁECZNEJ </w:t>
            </w:r>
          </w:p>
        </w:tc>
      </w:tr>
      <w:tr w:rsidR="00B43C5D" w:rsidRPr="006F4822" w14:paraId="1A30479D" w14:textId="77777777" w:rsidTr="00344379">
        <w:trPr>
          <w:trHeight w:val="369"/>
        </w:trPr>
        <w:tc>
          <w:tcPr>
            <w:tcW w:w="9271" w:type="dxa"/>
            <w:gridSpan w:val="2"/>
          </w:tcPr>
          <w:p w14:paraId="7E41DE3C" w14:textId="77777777" w:rsidR="00B43C5D" w:rsidRPr="006F4822" w:rsidRDefault="00B43C5D" w:rsidP="00951F53">
            <w:pPr>
              <w:spacing w:before="120" w:after="120" w:line="360" w:lineRule="auto"/>
              <w:contextualSpacing/>
              <w:rPr>
                <w:rFonts w:cs="Arial"/>
                <w:color w:val="000000"/>
              </w:rPr>
            </w:pPr>
            <w:r w:rsidRPr="006F4822">
              <w:rPr>
                <w:rFonts w:cs="Arial"/>
                <w:color w:val="000000"/>
              </w:rPr>
              <w:sym w:font="Symbol" w:char="F080"/>
            </w:r>
            <w:r w:rsidRPr="006F4822">
              <w:rPr>
                <w:rFonts w:cs="Arial"/>
                <w:color w:val="000000"/>
              </w:rPr>
              <w:t xml:space="preserve"> spotkania sieciujące</w:t>
            </w:r>
            <w:r w:rsidR="00BC43F0" w:rsidRPr="006F4822">
              <w:rPr>
                <w:rFonts w:cs="Arial"/>
                <w:color w:val="000000"/>
              </w:rPr>
              <w:t xml:space="preserve"> </w:t>
            </w:r>
            <w:r w:rsidRPr="006F4822">
              <w:rPr>
                <w:rFonts w:cs="Arial"/>
                <w:color w:val="000000"/>
              </w:rPr>
              <w:t xml:space="preserve">– dla akredytowanych Ośrodków Wsparcia Ekonomii Społecznej </w:t>
            </w:r>
          </w:p>
          <w:p w14:paraId="3FF7A2E0" w14:textId="77777777" w:rsidR="00B43C5D" w:rsidRPr="006F4822" w:rsidRDefault="00B43C5D" w:rsidP="00951F53">
            <w:pPr>
              <w:spacing w:before="120" w:after="120" w:line="360" w:lineRule="auto"/>
              <w:contextualSpacing/>
              <w:rPr>
                <w:rFonts w:cs="Arial"/>
                <w:color w:val="000000"/>
              </w:rPr>
            </w:pPr>
            <w:r w:rsidRPr="006F4822">
              <w:rPr>
                <w:rFonts w:cs="Arial"/>
                <w:color w:val="000000"/>
              </w:rPr>
              <w:sym w:font="Symbol" w:char="F080"/>
            </w:r>
            <w:r w:rsidRPr="006F4822">
              <w:rPr>
                <w:rFonts w:cs="Arial"/>
                <w:color w:val="000000"/>
              </w:rPr>
              <w:t xml:space="preserve"> inne inicjatywy</w:t>
            </w:r>
          </w:p>
        </w:tc>
      </w:tr>
      <w:tr w:rsidR="00757A4B" w:rsidRPr="006F4822" w14:paraId="08AABC90" w14:textId="77777777" w:rsidTr="00344379">
        <w:trPr>
          <w:trHeight w:val="369"/>
        </w:trPr>
        <w:tc>
          <w:tcPr>
            <w:tcW w:w="9271" w:type="dxa"/>
            <w:gridSpan w:val="2"/>
          </w:tcPr>
          <w:p w14:paraId="49381C83" w14:textId="77777777" w:rsidR="00757A4B" w:rsidRPr="006F4822" w:rsidRDefault="007E118A" w:rsidP="00951F53">
            <w:pPr>
              <w:spacing w:before="120" w:after="120" w:line="360" w:lineRule="auto"/>
              <w:contextualSpacing/>
              <w:rPr>
                <w:rFonts w:cs="Arial"/>
                <w:b/>
                <w:color w:val="000000"/>
              </w:rPr>
            </w:pPr>
            <w:r w:rsidRPr="006F4822">
              <w:rPr>
                <w:rFonts w:cs="Arial"/>
                <w:b/>
                <w:color w:val="000000"/>
              </w:rPr>
              <w:t xml:space="preserve">BUDOWANIE POZYTYWNEGO WIZERUNKU EKONOMII SPOŁECZNEJ </w:t>
            </w:r>
          </w:p>
        </w:tc>
      </w:tr>
      <w:tr w:rsidR="00DB5A5A" w:rsidRPr="006F4822" w14:paraId="1EF17F90" w14:textId="77777777" w:rsidTr="00344379">
        <w:trPr>
          <w:trHeight w:val="369"/>
        </w:trPr>
        <w:tc>
          <w:tcPr>
            <w:tcW w:w="9271" w:type="dxa"/>
            <w:gridSpan w:val="2"/>
          </w:tcPr>
          <w:p w14:paraId="1910942A" w14:textId="77777777" w:rsidR="00DB5A5A" w:rsidRPr="006F4822" w:rsidRDefault="00DB5A5A" w:rsidP="00951F53">
            <w:pPr>
              <w:spacing w:before="120" w:after="120" w:line="360" w:lineRule="auto"/>
              <w:contextualSpacing/>
              <w:rPr>
                <w:rFonts w:cs="Arial"/>
                <w:color w:val="000000"/>
              </w:rPr>
            </w:pPr>
            <w:r w:rsidRPr="006F4822">
              <w:rPr>
                <w:rFonts w:cs="Arial"/>
                <w:color w:val="000000"/>
              </w:rPr>
              <w:sym w:font="Symbol" w:char="F080"/>
            </w:r>
            <w:r w:rsidRPr="006F4822">
              <w:rPr>
                <w:rFonts w:cs="Arial"/>
                <w:color w:val="000000"/>
              </w:rPr>
              <w:t xml:space="preserve"> spotkania sieciujące PES (klastry), </w:t>
            </w:r>
          </w:p>
          <w:p w14:paraId="2C10DD69" w14:textId="77777777" w:rsidR="00DB5A5A" w:rsidRPr="006F4822" w:rsidRDefault="00DB5A5A" w:rsidP="00951F53">
            <w:pPr>
              <w:spacing w:before="120" w:after="120" w:line="360" w:lineRule="auto"/>
              <w:contextualSpacing/>
              <w:rPr>
                <w:rFonts w:cs="Arial"/>
                <w:color w:val="000000"/>
              </w:rPr>
            </w:pPr>
            <w:r w:rsidRPr="006F4822">
              <w:rPr>
                <w:rFonts w:cs="Arial"/>
                <w:color w:val="000000"/>
              </w:rPr>
              <w:sym w:font="Symbol" w:char="F080"/>
            </w:r>
            <w:r w:rsidRPr="006F4822">
              <w:rPr>
                <w:rFonts w:cs="Arial"/>
                <w:color w:val="000000"/>
              </w:rPr>
              <w:t xml:space="preserve"> konsultacje dla PES </w:t>
            </w:r>
          </w:p>
          <w:p w14:paraId="1E0AC9EE" w14:textId="77777777" w:rsidR="00DB5A5A" w:rsidRPr="006F4822" w:rsidRDefault="00DB5A5A" w:rsidP="00951F53">
            <w:pPr>
              <w:spacing w:before="120" w:after="120" w:line="360" w:lineRule="auto"/>
              <w:contextualSpacing/>
              <w:rPr>
                <w:rFonts w:cs="Arial"/>
                <w:color w:val="000000"/>
              </w:rPr>
            </w:pPr>
            <w:r w:rsidRPr="006F4822">
              <w:rPr>
                <w:rFonts w:cs="Arial"/>
                <w:color w:val="000000"/>
              </w:rPr>
              <w:sym w:font="Symbol" w:char="F080"/>
            </w:r>
            <w:r w:rsidRPr="006F4822">
              <w:rPr>
                <w:rFonts w:cs="Arial"/>
                <w:color w:val="000000"/>
              </w:rPr>
              <w:t xml:space="preserve"> udział PES w konferencjach branżowych, targach, formach gospodarczych</w:t>
            </w:r>
          </w:p>
        </w:tc>
      </w:tr>
      <w:tr w:rsidR="00B22747" w:rsidRPr="006F4822" w14:paraId="3DDF57BF" w14:textId="77777777" w:rsidTr="00344379">
        <w:trPr>
          <w:trHeight w:val="576"/>
        </w:trPr>
        <w:tc>
          <w:tcPr>
            <w:tcW w:w="9271" w:type="dxa"/>
            <w:gridSpan w:val="2"/>
          </w:tcPr>
          <w:p w14:paraId="31B77175" w14:textId="77777777" w:rsidR="00B22747" w:rsidRPr="006F4822" w:rsidRDefault="00B22747" w:rsidP="00951F53">
            <w:pPr>
              <w:spacing w:before="120" w:after="120" w:line="360" w:lineRule="auto"/>
              <w:contextualSpacing/>
              <w:rPr>
                <w:rFonts w:cs="Arial"/>
                <w:b/>
                <w:color w:val="000000"/>
              </w:rPr>
            </w:pPr>
            <w:r w:rsidRPr="006F4822">
              <w:rPr>
                <w:rFonts w:cs="Arial"/>
                <w:color w:val="000000"/>
              </w:rPr>
              <w:sym w:font="Symbol" w:char="F080"/>
            </w:r>
            <w:r w:rsidRPr="006F4822">
              <w:rPr>
                <w:rFonts w:cs="Arial"/>
                <w:color w:val="000000"/>
              </w:rPr>
              <w:t xml:space="preserve"> </w:t>
            </w:r>
            <w:r w:rsidRPr="006F4822">
              <w:rPr>
                <w:rFonts w:cs="Arial"/>
                <w:b/>
                <w:color w:val="000000"/>
              </w:rPr>
              <w:t xml:space="preserve">INNE INICJATYWY/WYDARZENIA NA RZECZ WSPARCIA I ROZWOJU EKONOMII SPOŁECZNEJ </w:t>
            </w:r>
          </w:p>
          <w:p w14:paraId="65886D8B" w14:textId="77777777" w:rsidR="00995339" w:rsidRPr="006F4822" w:rsidRDefault="00B22747" w:rsidP="00951F53">
            <w:pPr>
              <w:spacing w:before="120" w:after="120" w:line="360" w:lineRule="auto"/>
              <w:contextualSpacing/>
              <w:rPr>
                <w:rFonts w:cs="Arial"/>
                <w:color w:val="000000"/>
              </w:rPr>
            </w:pPr>
            <w:r w:rsidRPr="006F4822">
              <w:rPr>
                <w:rFonts w:cs="Arial"/>
                <w:b/>
                <w:color w:val="000000"/>
              </w:rPr>
              <w:t xml:space="preserve">W WOJEWÓDZTWIE DOLNOŚLĄSKIM </w:t>
            </w:r>
          </w:p>
        </w:tc>
      </w:tr>
      <w:tr w:rsidR="00B22747" w:rsidRPr="006F4822" w14:paraId="50A69E9A" w14:textId="77777777" w:rsidTr="00344379">
        <w:trPr>
          <w:trHeight w:val="1125"/>
        </w:trPr>
        <w:tc>
          <w:tcPr>
            <w:tcW w:w="4440" w:type="dxa"/>
          </w:tcPr>
          <w:p w14:paraId="3C360398" w14:textId="77777777" w:rsidR="003D127B" w:rsidRPr="006F4822" w:rsidRDefault="003D127B" w:rsidP="00951F53">
            <w:pPr>
              <w:spacing w:before="120" w:after="120" w:line="360" w:lineRule="auto"/>
              <w:contextualSpacing/>
              <w:rPr>
                <w:rFonts w:cs="Arial"/>
                <w:b/>
                <w:i/>
                <w:color w:val="000000"/>
              </w:rPr>
            </w:pPr>
          </w:p>
          <w:p w14:paraId="7F34A373" w14:textId="77777777" w:rsidR="00B22747" w:rsidRPr="006F4822" w:rsidRDefault="003D127B" w:rsidP="00951F53">
            <w:pPr>
              <w:spacing w:before="120" w:after="120" w:line="360" w:lineRule="auto"/>
              <w:contextualSpacing/>
              <w:rPr>
                <w:rFonts w:cs="Arial"/>
                <w:color w:val="000000"/>
              </w:rPr>
            </w:pPr>
            <w:r w:rsidRPr="006F4822">
              <w:rPr>
                <w:rFonts w:cs="Arial"/>
                <w:color w:val="000000"/>
              </w:rPr>
              <w:t>…………………………</w:t>
            </w:r>
            <w:r w:rsidR="00B22747" w:rsidRPr="006F4822">
              <w:rPr>
                <w:rFonts w:cs="Arial"/>
                <w:color w:val="000000"/>
              </w:rPr>
              <w:t>……………………………</w:t>
            </w:r>
          </w:p>
          <w:p w14:paraId="216F6CB0" w14:textId="77777777" w:rsidR="00B22747" w:rsidRPr="006F4822" w:rsidRDefault="00B22747" w:rsidP="00951F53">
            <w:pPr>
              <w:spacing w:before="120" w:after="120" w:line="360" w:lineRule="auto"/>
              <w:contextualSpacing/>
              <w:rPr>
                <w:rFonts w:cs="Arial"/>
                <w:color w:val="000000"/>
              </w:rPr>
            </w:pPr>
            <w:r w:rsidRPr="006F4822">
              <w:rPr>
                <w:rFonts w:cs="Arial"/>
                <w:b/>
                <w:i/>
                <w:color w:val="000000"/>
              </w:rPr>
              <w:t>pieczęć podmiotu/organizacji/instytucji</w:t>
            </w:r>
          </w:p>
        </w:tc>
        <w:tc>
          <w:tcPr>
            <w:tcW w:w="4831" w:type="dxa"/>
          </w:tcPr>
          <w:p w14:paraId="4AA963CB" w14:textId="77777777" w:rsidR="00951F53" w:rsidRPr="006F4822" w:rsidRDefault="00951F53" w:rsidP="00951F53">
            <w:pPr>
              <w:spacing w:before="120" w:after="120" w:line="360" w:lineRule="auto"/>
              <w:contextualSpacing/>
              <w:rPr>
                <w:rFonts w:cs="Arial"/>
                <w:color w:val="000000"/>
              </w:rPr>
            </w:pPr>
          </w:p>
          <w:p w14:paraId="5F664400" w14:textId="77777777" w:rsidR="00B22747" w:rsidRPr="006F4822" w:rsidRDefault="00B22747" w:rsidP="00951F53">
            <w:pPr>
              <w:spacing w:before="120" w:after="120" w:line="360" w:lineRule="auto"/>
              <w:contextualSpacing/>
              <w:rPr>
                <w:rFonts w:cs="Arial"/>
                <w:color w:val="000000"/>
              </w:rPr>
            </w:pPr>
            <w:r w:rsidRPr="006F4822">
              <w:rPr>
                <w:rFonts w:cs="Arial"/>
                <w:color w:val="000000"/>
              </w:rPr>
              <w:t>………………………………………………………</w:t>
            </w:r>
          </w:p>
          <w:p w14:paraId="714BAB5C" w14:textId="77777777" w:rsidR="00B22747" w:rsidRPr="006F4822" w:rsidRDefault="00B22747" w:rsidP="00951F53">
            <w:pPr>
              <w:spacing w:before="120" w:after="120" w:line="360" w:lineRule="auto"/>
              <w:contextualSpacing/>
              <w:rPr>
                <w:rFonts w:cs="Arial"/>
                <w:b/>
                <w:i/>
                <w:color w:val="000000"/>
              </w:rPr>
            </w:pPr>
            <w:r w:rsidRPr="006F4822">
              <w:rPr>
                <w:rFonts w:cs="Arial"/>
                <w:b/>
                <w:i/>
                <w:color w:val="000000"/>
              </w:rPr>
              <w:t>data, podpis(y) osoby/osób upoważnionych</w:t>
            </w:r>
          </w:p>
          <w:p w14:paraId="7EF9CFD2" w14:textId="77777777" w:rsidR="00B22747" w:rsidRPr="006F4822" w:rsidRDefault="00B22747" w:rsidP="00951F53">
            <w:pPr>
              <w:spacing w:before="120" w:after="120" w:line="360" w:lineRule="auto"/>
              <w:contextualSpacing/>
              <w:rPr>
                <w:rFonts w:cs="Arial"/>
                <w:b/>
                <w:i/>
                <w:color w:val="000000"/>
              </w:rPr>
            </w:pPr>
            <w:r w:rsidRPr="006F4822">
              <w:rPr>
                <w:rFonts w:cs="Arial"/>
                <w:b/>
                <w:i/>
                <w:color w:val="000000"/>
              </w:rPr>
              <w:t>do reprezentacji podmiotu/organizacji/instytucji</w:t>
            </w:r>
          </w:p>
        </w:tc>
      </w:tr>
    </w:tbl>
    <w:p w14:paraId="231F68C4" w14:textId="77777777" w:rsidR="003B69C3" w:rsidRPr="00344379" w:rsidRDefault="00B82F40" w:rsidP="00344379">
      <w:pPr>
        <w:pStyle w:val="Nagwek2"/>
      </w:pPr>
      <w:r w:rsidRPr="00344379">
        <w:t>CZĘŚĆ II. Oś</w:t>
      </w:r>
      <w:r w:rsidR="004C1760" w:rsidRPr="00344379">
        <w:t>wiadczenia podmiotu/organizacji/ i</w:t>
      </w:r>
      <w:r w:rsidR="003B69C3" w:rsidRPr="00344379">
        <w:t>nstytucji</w:t>
      </w:r>
    </w:p>
    <w:p w14:paraId="0702F37C" w14:textId="77777777" w:rsidR="00753910" w:rsidRPr="00344379" w:rsidRDefault="003B69C3" w:rsidP="007F74C9">
      <w:pPr>
        <w:numPr>
          <w:ilvl w:val="1"/>
          <w:numId w:val="40"/>
        </w:numPr>
        <w:spacing w:before="120" w:after="120" w:line="360" w:lineRule="auto"/>
        <w:ind w:left="720"/>
        <w:rPr>
          <w:rFonts w:cs="Arial"/>
          <w:color w:val="000000"/>
        </w:rPr>
      </w:pPr>
      <w:r w:rsidRPr="00344379">
        <w:rPr>
          <w:rFonts w:cs="Arial"/>
          <w:color w:val="000000"/>
        </w:rPr>
        <w:t>W</w:t>
      </w:r>
      <w:r w:rsidR="0090612E" w:rsidRPr="00344379">
        <w:rPr>
          <w:rFonts w:cs="Arial"/>
          <w:color w:val="000000"/>
        </w:rPr>
        <w:t xml:space="preserve"> </w:t>
      </w:r>
      <w:r w:rsidRPr="00344379">
        <w:rPr>
          <w:rFonts w:cs="Arial"/>
          <w:color w:val="000000"/>
        </w:rPr>
        <w:t>imieni</w:t>
      </w:r>
      <w:r w:rsidR="00C45183" w:rsidRPr="00344379">
        <w:rPr>
          <w:rFonts w:cs="Arial"/>
          <w:color w:val="000000"/>
        </w:rPr>
        <w:t>u</w:t>
      </w:r>
      <w:r w:rsidR="0029338E" w:rsidRPr="00344379">
        <w:rPr>
          <w:rFonts w:cs="Arial"/>
          <w:color w:val="000000"/>
        </w:rPr>
        <w:t>……</w:t>
      </w:r>
      <w:r w:rsidR="00503DC8" w:rsidRPr="00344379">
        <w:rPr>
          <w:rFonts w:cs="Arial"/>
          <w:color w:val="000000"/>
        </w:rPr>
        <w:t>…</w:t>
      </w:r>
      <w:r w:rsidR="0029338E" w:rsidRPr="00344379">
        <w:rPr>
          <w:rFonts w:cs="Arial"/>
          <w:color w:val="000000"/>
        </w:rPr>
        <w:t>…………………………………</w:t>
      </w:r>
      <w:r w:rsidR="004C1760" w:rsidRPr="00344379">
        <w:rPr>
          <w:rFonts w:cs="Arial"/>
          <w:color w:val="000000"/>
        </w:rPr>
        <w:t>………………………………………………..…</w:t>
      </w:r>
      <w:r w:rsidR="002E3004" w:rsidRPr="00344379">
        <w:rPr>
          <w:rFonts w:cs="Arial"/>
          <w:color w:val="000000"/>
        </w:rPr>
        <w:t>………………………</w:t>
      </w:r>
      <w:r w:rsidR="00871D88" w:rsidRPr="00344379">
        <w:rPr>
          <w:rFonts w:cs="Arial"/>
          <w:color w:val="000000"/>
        </w:rPr>
        <w:t>………</w:t>
      </w:r>
    </w:p>
    <w:p w14:paraId="17438C14" w14:textId="77777777" w:rsidR="007F74C9" w:rsidRPr="00344379" w:rsidRDefault="00753910" w:rsidP="007F74C9">
      <w:pPr>
        <w:spacing w:before="120" w:after="120" w:line="360" w:lineRule="auto"/>
        <w:ind w:left="720"/>
        <w:rPr>
          <w:rFonts w:cs="Arial"/>
          <w:color w:val="000000"/>
        </w:rPr>
      </w:pPr>
      <w:r w:rsidRPr="00344379">
        <w:rPr>
          <w:rFonts w:cs="Arial"/>
          <w:color w:val="000000"/>
        </w:rPr>
        <w:t>…………………………………………………………………………………………..………………………………………..………</w:t>
      </w:r>
      <w:r w:rsidR="00B22747" w:rsidRPr="00344379">
        <w:rPr>
          <w:rFonts w:cs="Arial"/>
          <w:color w:val="000000"/>
        </w:rPr>
        <w:t>.</w:t>
      </w:r>
      <w:r w:rsidR="00871D88" w:rsidRPr="00344379">
        <w:rPr>
          <w:rFonts w:cs="Arial"/>
          <w:color w:val="000000"/>
        </w:rPr>
        <w:br/>
      </w:r>
      <w:r w:rsidR="004C1760" w:rsidRPr="00344379">
        <w:rPr>
          <w:rFonts w:cs="Arial"/>
          <w:color w:val="000000"/>
        </w:rPr>
        <w:t>(nazwa podmiotu/organizacji/i</w:t>
      </w:r>
      <w:r w:rsidR="003B69C3" w:rsidRPr="00344379">
        <w:rPr>
          <w:rFonts w:cs="Arial"/>
          <w:color w:val="000000"/>
        </w:rPr>
        <w:t>nstytucji) wyrażam</w:t>
      </w:r>
      <w:r w:rsidR="00E66EED" w:rsidRPr="00344379">
        <w:rPr>
          <w:rFonts w:cs="Arial"/>
          <w:color w:val="000000"/>
        </w:rPr>
        <w:t>(y)</w:t>
      </w:r>
      <w:r w:rsidR="00E56D8E" w:rsidRPr="00344379">
        <w:rPr>
          <w:rFonts w:cs="Arial"/>
          <w:color w:val="000000"/>
        </w:rPr>
        <w:t xml:space="preserve"> chęć udziału w P</w:t>
      </w:r>
      <w:r w:rsidR="003B69C3" w:rsidRPr="00344379">
        <w:rPr>
          <w:rFonts w:cs="Arial"/>
          <w:color w:val="000000"/>
        </w:rPr>
        <w:t>rojekcie „</w:t>
      </w:r>
      <w:r w:rsidR="00091C30" w:rsidRPr="00344379">
        <w:rPr>
          <w:rFonts w:cs="Arial"/>
          <w:color w:val="000000"/>
        </w:rPr>
        <w:t>Dolnośląska Ekonomia Społeczna</w:t>
      </w:r>
      <w:r w:rsidR="003B69C3" w:rsidRPr="00344379">
        <w:rPr>
          <w:rFonts w:cs="Arial"/>
          <w:color w:val="000000"/>
        </w:rPr>
        <w:t>”.</w:t>
      </w:r>
    </w:p>
    <w:p w14:paraId="15619F4E" w14:textId="77777777" w:rsidR="00D34993" w:rsidRPr="00344379" w:rsidRDefault="003B69C3" w:rsidP="007F74C9">
      <w:pPr>
        <w:numPr>
          <w:ilvl w:val="0"/>
          <w:numId w:val="39"/>
        </w:numPr>
        <w:spacing w:before="120" w:after="120" w:line="360" w:lineRule="auto"/>
        <w:ind w:left="720"/>
        <w:rPr>
          <w:rFonts w:cs="Arial"/>
          <w:color w:val="000000"/>
        </w:rPr>
      </w:pPr>
      <w:r w:rsidRPr="00344379">
        <w:rPr>
          <w:rFonts w:cs="Arial"/>
          <w:color w:val="000000"/>
        </w:rPr>
        <w:t xml:space="preserve">Oświadczam, że </w:t>
      </w:r>
      <w:r w:rsidR="00C45183" w:rsidRPr="00344379">
        <w:rPr>
          <w:rFonts w:cs="Arial"/>
          <w:color w:val="000000"/>
        </w:rPr>
        <w:t>niżej wymieniona(e) osoba(y)</w:t>
      </w:r>
      <w:r w:rsidR="00D34993" w:rsidRPr="00344379">
        <w:rPr>
          <w:rFonts w:cs="Arial"/>
          <w:color w:val="000000"/>
        </w:rPr>
        <w:t xml:space="preserve"> jest/są </w:t>
      </w:r>
      <w:r w:rsidR="00C45183" w:rsidRPr="00344379">
        <w:rPr>
          <w:rFonts w:cs="Arial"/>
          <w:color w:val="000000"/>
        </w:rPr>
        <w:t>wyznaczona(e)</w:t>
      </w:r>
      <w:r w:rsidR="00D34993" w:rsidRPr="00344379">
        <w:rPr>
          <w:rFonts w:cs="Arial"/>
          <w:color w:val="000000"/>
        </w:rPr>
        <w:t xml:space="preserve"> do uczestnictwa w </w:t>
      </w:r>
      <w:r w:rsidR="00753910" w:rsidRPr="00344379">
        <w:rPr>
          <w:rFonts w:cs="Arial"/>
          <w:color w:val="000000"/>
        </w:rPr>
        <w:t>Projekcie</w:t>
      </w:r>
      <w:r w:rsidR="00C45183" w:rsidRPr="00344379">
        <w:rPr>
          <w:rFonts w:cs="Arial"/>
          <w:color w:val="000000"/>
        </w:rPr>
        <w:t xml:space="preserve"> oraz</w:t>
      </w:r>
      <w:r w:rsidR="00D34993" w:rsidRPr="00344379">
        <w:rPr>
          <w:rFonts w:cs="Arial"/>
          <w:color w:val="000000"/>
        </w:rPr>
        <w:t xml:space="preserve"> jest/są: członkiem, członkiem zarządu, pracownikiem, wolontariuszem</w:t>
      </w:r>
      <w:r w:rsidR="00D34993" w:rsidRPr="00344379">
        <w:rPr>
          <w:rFonts w:cs="Arial"/>
          <w:b/>
          <w:color w:val="000000"/>
        </w:rPr>
        <w:t xml:space="preserve"> </w:t>
      </w:r>
      <w:r w:rsidR="00D34993" w:rsidRPr="00344379">
        <w:rPr>
          <w:rFonts w:cs="Arial"/>
          <w:i/>
          <w:color w:val="000000"/>
        </w:rPr>
        <w:t>(</w:t>
      </w:r>
      <w:r w:rsidR="00503DC8" w:rsidRPr="00344379">
        <w:rPr>
          <w:rFonts w:cs="Arial"/>
          <w:i/>
          <w:color w:val="000000"/>
        </w:rPr>
        <w:t>właściwe proszę podkreślić w poni</w:t>
      </w:r>
      <w:r w:rsidR="00D34993" w:rsidRPr="00344379">
        <w:rPr>
          <w:rFonts w:cs="Arial"/>
          <w:i/>
          <w:color w:val="000000"/>
        </w:rPr>
        <w:t>ższej tabeli)</w:t>
      </w:r>
      <w:r w:rsidR="00D34993" w:rsidRPr="00344379">
        <w:rPr>
          <w:rFonts w:cs="Arial"/>
          <w:color w:val="000000"/>
        </w:rPr>
        <w:t xml:space="preserve"> reprezentowanego przeze mnie podmiotu/ organizacji/instytucji.</w:t>
      </w:r>
    </w:p>
    <w:tbl>
      <w:tblPr>
        <w:tblStyle w:val="Tabela-Siatka"/>
        <w:tblW w:w="9073" w:type="dxa"/>
        <w:tblLook w:val="04A0" w:firstRow="1" w:lastRow="0" w:firstColumn="1" w:lastColumn="0" w:noHBand="0" w:noVBand="1"/>
      </w:tblPr>
      <w:tblGrid>
        <w:gridCol w:w="4241"/>
        <w:gridCol w:w="4832"/>
      </w:tblGrid>
      <w:tr w:rsidR="00E66EED" w:rsidRPr="006F4822" w14:paraId="6014B21F" w14:textId="77777777" w:rsidTr="00C10680">
        <w:trPr>
          <w:trHeight w:val="529"/>
        </w:trPr>
        <w:tc>
          <w:tcPr>
            <w:tcW w:w="4241" w:type="dxa"/>
          </w:tcPr>
          <w:p w14:paraId="5D29241D" w14:textId="77777777" w:rsidR="00E66EED" w:rsidRPr="006F4822" w:rsidRDefault="0090612E" w:rsidP="007F74C9">
            <w:pPr>
              <w:tabs>
                <w:tab w:val="left" w:pos="709"/>
              </w:tabs>
              <w:spacing w:before="120" w:after="120" w:line="360" w:lineRule="auto"/>
              <w:rPr>
                <w:rFonts w:cs="Arial"/>
                <w:color w:val="000000"/>
              </w:rPr>
            </w:pPr>
            <w:r w:rsidRPr="006F4822">
              <w:rPr>
                <w:rFonts w:cs="Arial"/>
                <w:b/>
                <w:color w:val="000000"/>
              </w:rPr>
              <w:lastRenderedPageBreak/>
              <w:t xml:space="preserve">imię i nazwisko </w:t>
            </w:r>
          </w:p>
        </w:tc>
        <w:tc>
          <w:tcPr>
            <w:tcW w:w="4832" w:type="dxa"/>
          </w:tcPr>
          <w:p w14:paraId="0E5B4FE5" w14:textId="77777777" w:rsidR="00E66EED" w:rsidRPr="006F4822" w:rsidRDefault="0090612E" w:rsidP="007F74C9">
            <w:pPr>
              <w:tabs>
                <w:tab w:val="left" w:pos="709"/>
              </w:tabs>
              <w:spacing w:before="120" w:after="120" w:line="360" w:lineRule="auto"/>
              <w:rPr>
                <w:rFonts w:cs="Arial"/>
                <w:b/>
                <w:color w:val="000000"/>
              </w:rPr>
            </w:pPr>
            <w:r w:rsidRPr="006F4822">
              <w:rPr>
                <w:rFonts w:cs="Arial"/>
                <w:b/>
                <w:color w:val="000000"/>
              </w:rPr>
              <w:t>p</w:t>
            </w:r>
            <w:r w:rsidR="000E7033" w:rsidRPr="006F4822">
              <w:rPr>
                <w:rFonts w:cs="Arial"/>
                <w:b/>
                <w:color w:val="000000"/>
              </w:rPr>
              <w:t xml:space="preserve">ełniona funkcja/zatrudnienie </w:t>
            </w:r>
            <w:r w:rsidR="000E7033" w:rsidRPr="006F4822">
              <w:rPr>
                <w:rFonts w:cs="Arial"/>
                <w:i/>
                <w:color w:val="000000"/>
              </w:rPr>
              <w:t>(proszę podkreślić właściwy rodzaj przy imieniu i nazwisku osoby)</w:t>
            </w:r>
          </w:p>
        </w:tc>
      </w:tr>
      <w:tr w:rsidR="000E7033" w:rsidRPr="006F4822" w14:paraId="57F43AEF" w14:textId="77777777" w:rsidTr="00C10680">
        <w:tc>
          <w:tcPr>
            <w:tcW w:w="4241" w:type="dxa"/>
          </w:tcPr>
          <w:p w14:paraId="1502365E" w14:textId="77777777" w:rsidR="000E7033" w:rsidRPr="006F4822" w:rsidRDefault="000E7033" w:rsidP="007F74C9">
            <w:pPr>
              <w:tabs>
                <w:tab w:val="left" w:pos="709"/>
              </w:tabs>
              <w:spacing w:before="120" w:after="120" w:line="360" w:lineRule="auto"/>
              <w:rPr>
                <w:rFonts w:cs="Arial"/>
                <w:color w:val="000000"/>
              </w:rPr>
            </w:pPr>
          </w:p>
        </w:tc>
        <w:tc>
          <w:tcPr>
            <w:tcW w:w="4832" w:type="dxa"/>
          </w:tcPr>
          <w:p w14:paraId="10EC653B" w14:textId="77777777" w:rsidR="000E7033" w:rsidRPr="006F4822" w:rsidRDefault="000E7033" w:rsidP="007F74C9">
            <w:pPr>
              <w:tabs>
                <w:tab w:val="left" w:pos="709"/>
              </w:tabs>
              <w:spacing w:before="120" w:after="120" w:line="360" w:lineRule="auto"/>
              <w:rPr>
                <w:rFonts w:cs="Arial"/>
                <w:color w:val="000000"/>
              </w:rPr>
            </w:pPr>
            <w:r w:rsidRPr="006F4822">
              <w:rPr>
                <w:rFonts w:cs="Arial"/>
                <w:color w:val="000000"/>
              </w:rPr>
              <w:t>członek, członek zarządu, pracownik, wolontariusz</w:t>
            </w:r>
          </w:p>
        </w:tc>
      </w:tr>
      <w:tr w:rsidR="000E7033" w:rsidRPr="006F4822" w14:paraId="7EEB5C83" w14:textId="77777777" w:rsidTr="00C10680">
        <w:tc>
          <w:tcPr>
            <w:tcW w:w="4241" w:type="dxa"/>
          </w:tcPr>
          <w:p w14:paraId="4F85CCFF" w14:textId="77777777" w:rsidR="000E7033" w:rsidRPr="006F4822" w:rsidRDefault="000E7033" w:rsidP="007F74C9">
            <w:pPr>
              <w:tabs>
                <w:tab w:val="left" w:pos="709"/>
              </w:tabs>
              <w:spacing w:before="120" w:after="120" w:line="360" w:lineRule="auto"/>
              <w:rPr>
                <w:rFonts w:cs="Arial"/>
                <w:color w:val="000000"/>
              </w:rPr>
            </w:pPr>
          </w:p>
        </w:tc>
        <w:tc>
          <w:tcPr>
            <w:tcW w:w="4832" w:type="dxa"/>
          </w:tcPr>
          <w:p w14:paraId="5B163B3C" w14:textId="77777777" w:rsidR="000E7033" w:rsidRPr="006F4822" w:rsidRDefault="000E7033" w:rsidP="007F74C9">
            <w:pPr>
              <w:tabs>
                <w:tab w:val="left" w:pos="709"/>
              </w:tabs>
              <w:spacing w:before="120" w:after="120" w:line="360" w:lineRule="auto"/>
              <w:rPr>
                <w:rFonts w:cs="Arial"/>
                <w:color w:val="000000"/>
              </w:rPr>
            </w:pPr>
            <w:r w:rsidRPr="006F4822">
              <w:rPr>
                <w:rFonts w:cs="Arial"/>
                <w:color w:val="000000"/>
              </w:rPr>
              <w:t>członek, członek zarządu, pracownik, wolontariusz</w:t>
            </w:r>
          </w:p>
        </w:tc>
      </w:tr>
      <w:tr w:rsidR="000E7033" w:rsidRPr="006F4822" w14:paraId="3F5F2FBC" w14:textId="77777777" w:rsidTr="00C10680">
        <w:tc>
          <w:tcPr>
            <w:tcW w:w="4241" w:type="dxa"/>
          </w:tcPr>
          <w:p w14:paraId="26490720" w14:textId="77777777" w:rsidR="000E7033" w:rsidRPr="006F4822" w:rsidRDefault="000E7033" w:rsidP="007F74C9">
            <w:pPr>
              <w:tabs>
                <w:tab w:val="left" w:pos="709"/>
              </w:tabs>
              <w:spacing w:before="120" w:after="120" w:line="360" w:lineRule="auto"/>
              <w:rPr>
                <w:rFonts w:cs="Arial"/>
                <w:color w:val="000000"/>
              </w:rPr>
            </w:pPr>
          </w:p>
        </w:tc>
        <w:tc>
          <w:tcPr>
            <w:tcW w:w="4832" w:type="dxa"/>
          </w:tcPr>
          <w:p w14:paraId="5AA32214" w14:textId="77777777" w:rsidR="000E7033" w:rsidRPr="006F4822" w:rsidRDefault="000E7033" w:rsidP="007F74C9">
            <w:pPr>
              <w:tabs>
                <w:tab w:val="left" w:pos="709"/>
              </w:tabs>
              <w:spacing w:before="120" w:after="120" w:line="360" w:lineRule="auto"/>
              <w:rPr>
                <w:rFonts w:cs="Arial"/>
                <w:color w:val="000000"/>
              </w:rPr>
            </w:pPr>
            <w:r w:rsidRPr="006F4822">
              <w:rPr>
                <w:rFonts w:cs="Arial"/>
                <w:color w:val="000000"/>
              </w:rPr>
              <w:t>członek, członek zarządu, pracownik, wolontariusz</w:t>
            </w:r>
          </w:p>
        </w:tc>
      </w:tr>
      <w:tr w:rsidR="0029338E" w:rsidRPr="006F4822" w14:paraId="41CD3A01" w14:textId="77777777" w:rsidTr="00C10680">
        <w:tc>
          <w:tcPr>
            <w:tcW w:w="4241" w:type="dxa"/>
          </w:tcPr>
          <w:p w14:paraId="41B70A4D" w14:textId="77777777" w:rsidR="0029338E" w:rsidRPr="006F4822" w:rsidRDefault="0029338E" w:rsidP="007F74C9">
            <w:pPr>
              <w:tabs>
                <w:tab w:val="left" w:pos="709"/>
              </w:tabs>
              <w:spacing w:before="120" w:after="120" w:line="360" w:lineRule="auto"/>
              <w:rPr>
                <w:rFonts w:cs="Arial"/>
                <w:color w:val="000000"/>
              </w:rPr>
            </w:pPr>
          </w:p>
        </w:tc>
        <w:tc>
          <w:tcPr>
            <w:tcW w:w="4832" w:type="dxa"/>
          </w:tcPr>
          <w:p w14:paraId="2612FEFF" w14:textId="77777777" w:rsidR="0029338E" w:rsidRPr="006F4822" w:rsidRDefault="0029338E" w:rsidP="007F74C9">
            <w:pPr>
              <w:tabs>
                <w:tab w:val="left" w:pos="709"/>
              </w:tabs>
              <w:spacing w:before="120" w:after="120" w:line="360" w:lineRule="auto"/>
              <w:rPr>
                <w:rFonts w:cs="Arial"/>
                <w:color w:val="000000"/>
              </w:rPr>
            </w:pPr>
            <w:r w:rsidRPr="006F4822">
              <w:rPr>
                <w:rFonts w:cs="Arial"/>
                <w:color w:val="000000"/>
              </w:rPr>
              <w:t>członek, członek zarządu, pracownik, wolontariusz</w:t>
            </w:r>
          </w:p>
        </w:tc>
      </w:tr>
      <w:tr w:rsidR="0029338E" w:rsidRPr="006F4822" w14:paraId="24062F02" w14:textId="77777777" w:rsidTr="00C10680">
        <w:tc>
          <w:tcPr>
            <w:tcW w:w="4241" w:type="dxa"/>
          </w:tcPr>
          <w:p w14:paraId="79370922" w14:textId="77777777" w:rsidR="0029338E" w:rsidRPr="006F4822" w:rsidRDefault="0029338E" w:rsidP="007F74C9">
            <w:pPr>
              <w:tabs>
                <w:tab w:val="left" w:pos="709"/>
              </w:tabs>
              <w:spacing w:before="120" w:after="120" w:line="360" w:lineRule="auto"/>
              <w:rPr>
                <w:rFonts w:cs="Arial"/>
                <w:color w:val="000000"/>
              </w:rPr>
            </w:pPr>
          </w:p>
        </w:tc>
        <w:tc>
          <w:tcPr>
            <w:tcW w:w="4832" w:type="dxa"/>
          </w:tcPr>
          <w:p w14:paraId="4F665636" w14:textId="77777777" w:rsidR="0029338E" w:rsidRPr="006F4822" w:rsidRDefault="0029338E" w:rsidP="007F74C9">
            <w:pPr>
              <w:tabs>
                <w:tab w:val="left" w:pos="709"/>
              </w:tabs>
              <w:spacing w:before="120" w:after="120" w:line="360" w:lineRule="auto"/>
              <w:rPr>
                <w:rFonts w:cs="Arial"/>
                <w:color w:val="000000"/>
              </w:rPr>
            </w:pPr>
            <w:r w:rsidRPr="006F4822">
              <w:rPr>
                <w:rFonts w:cs="Arial"/>
                <w:color w:val="000000"/>
              </w:rPr>
              <w:t>członek, członek zarządu, pracownik, wolontariusz</w:t>
            </w:r>
          </w:p>
        </w:tc>
      </w:tr>
      <w:tr w:rsidR="00753910" w:rsidRPr="006F4822" w14:paraId="6504AFAB" w14:textId="77777777" w:rsidTr="00C10680">
        <w:tc>
          <w:tcPr>
            <w:tcW w:w="4241" w:type="dxa"/>
          </w:tcPr>
          <w:p w14:paraId="1C462DF4" w14:textId="77777777" w:rsidR="00753910" w:rsidRPr="006F4822" w:rsidRDefault="00753910" w:rsidP="007F74C9">
            <w:pPr>
              <w:tabs>
                <w:tab w:val="left" w:pos="709"/>
              </w:tabs>
              <w:spacing w:before="120" w:after="120" w:line="360" w:lineRule="auto"/>
              <w:rPr>
                <w:rFonts w:cs="Arial"/>
                <w:color w:val="000000"/>
              </w:rPr>
            </w:pPr>
          </w:p>
        </w:tc>
        <w:tc>
          <w:tcPr>
            <w:tcW w:w="4832" w:type="dxa"/>
          </w:tcPr>
          <w:p w14:paraId="4B5DB565" w14:textId="77777777" w:rsidR="00753910" w:rsidRPr="006F4822" w:rsidRDefault="00753910" w:rsidP="007F74C9">
            <w:pPr>
              <w:tabs>
                <w:tab w:val="left" w:pos="709"/>
              </w:tabs>
              <w:spacing w:before="120" w:after="120" w:line="360" w:lineRule="auto"/>
              <w:rPr>
                <w:rFonts w:cs="Arial"/>
                <w:color w:val="000000"/>
              </w:rPr>
            </w:pPr>
            <w:r w:rsidRPr="006F4822">
              <w:rPr>
                <w:rFonts w:cs="Arial"/>
                <w:color w:val="000000"/>
              </w:rPr>
              <w:t>członek, członek zarządu, pracownik, wolontariusz</w:t>
            </w:r>
          </w:p>
        </w:tc>
      </w:tr>
      <w:tr w:rsidR="00753910" w:rsidRPr="006F4822" w14:paraId="384939BF" w14:textId="77777777" w:rsidTr="00C10680">
        <w:tc>
          <w:tcPr>
            <w:tcW w:w="4241" w:type="dxa"/>
          </w:tcPr>
          <w:p w14:paraId="7FD41400" w14:textId="77777777" w:rsidR="00753910" w:rsidRPr="006F4822" w:rsidRDefault="00753910" w:rsidP="007F74C9">
            <w:pPr>
              <w:tabs>
                <w:tab w:val="left" w:pos="709"/>
              </w:tabs>
              <w:spacing w:before="120" w:after="120" w:line="360" w:lineRule="auto"/>
              <w:rPr>
                <w:rFonts w:cs="Arial"/>
                <w:color w:val="000000"/>
              </w:rPr>
            </w:pPr>
          </w:p>
        </w:tc>
        <w:tc>
          <w:tcPr>
            <w:tcW w:w="4832" w:type="dxa"/>
          </w:tcPr>
          <w:p w14:paraId="06103EE3" w14:textId="77777777" w:rsidR="00753910" w:rsidRPr="006F4822" w:rsidRDefault="00753910" w:rsidP="007F74C9">
            <w:pPr>
              <w:tabs>
                <w:tab w:val="left" w:pos="709"/>
              </w:tabs>
              <w:spacing w:before="120" w:after="120" w:line="360" w:lineRule="auto"/>
              <w:rPr>
                <w:rFonts w:cs="Arial"/>
                <w:color w:val="000000"/>
              </w:rPr>
            </w:pPr>
            <w:r w:rsidRPr="006F4822">
              <w:rPr>
                <w:rFonts w:cs="Arial"/>
                <w:color w:val="000000"/>
              </w:rPr>
              <w:t>członek, członek zarządu, pracownik, wolontariusz</w:t>
            </w:r>
          </w:p>
        </w:tc>
      </w:tr>
      <w:tr w:rsidR="00B22747" w:rsidRPr="006F4822" w14:paraId="48F12E07" w14:textId="77777777" w:rsidTr="00C10680">
        <w:tc>
          <w:tcPr>
            <w:tcW w:w="4241" w:type="dxa"/>
          </w:tcPr>
          <w:p w14:paraId="6C391F76" w14:textId="77777777" w:rsidR="00B22747" w:rsidRPr="006F4822" w:rsidRDefault="00B22747" w:rsidP="007F74C9">
            <w:pPr>
              <w:tabs>
                <w:tab w:val="left" w:pos="709"/>
              </w:tabs>
              <w:spacing w:before="120" w:after="120" w:line="360" w:lineRule="auto"/>
              <w:rPr>
                <w:rFonts w:cs="Arial"/>
                <w:color w:val="000000"/>
              </w:rPr>
            </w:pPr>
          </w:p>
        </w:tc>
        <w:tc>
          <w:tcPr>
            <w:tcW w:w="4832" w:type="dxa"/>
          </w:tcPr>
          <w:p w14:paraId="6678F238" w14:textId="77777777" w:rsidR="00B22747" w:rsidRPr="006F4822" w:rsidRDefault="00B22747" w:rsidP="007F74C9">
            <w:pPr>
              <w:tabs>
                <w:tab w:val="left" w:pos="709"/>
              </w:tabs>
              <w:spacing w:before="120" w:after="120" w:line="360" w:lineRule="auto"/>
              <w:rPr>
                <w:rFonts w:cs="Arial"/>
                <w:color w:val="000000"/>
              </w:rPr>
            </w:pPr>
            <w:r w:rsidRPr="006F4822">
              <w:rPr>
                <w:rFonts w:cs="Arial"/>
                <w:color w:val="000000"/>
              </w:rPr>
              <w:t>członek, członek zarządu, pracownik, wolontariusz</w:t>
            </w:r>
          </w:p>
        </w:tc>
      </w:tr>
      <w:tr w:rsidR="000F3EE3" w:rsidRPr="006F4822" w14:paraId="7E452C55" w14:textId="77777777" w:rsidTr="00C10680">
        <w:tc>
          <w:tcPr>
            <w:tcW w:w="4241" w:type="dxa"/>
          </w:tcPr>
          <w:p w14:paraId="677F9AA8" w14:textId="77777777" w:rsidR="000F3EE3" w:rsidRPr="006F4822" w:rsidRDefault="000F3EE3" w:rsidP="007F74C9">
            <w:pPr>
              <w:tabs>
                <w:tab w:val="left" w:pos="709"/>
              </w:tabs>
              <w:spacing w:before="120" w:after="120" w:line="360" w:lineRule="auto"/>
              <w:rPr>
                <w:rFonts w:cs="Arial"/>
                <w:color w:val="000000"/>
              </w:rPr>
            </w:pPr>
          </w:p>
        </w:tc>
        <w:tc>
          <w:tcPr>
            <w:tcW w:w="4832" w:type="dxa"/>
          </w:tcPr>
          <w:p w14:paraId="255D1040" w14:textId="77777777" w:rsidR="000F3EE3" w:rsidRPr="006F4822" w:rsidRDefault="000F3EE3" w:rsidP="007F74C9">
            <w:pPr>
              <w:tabs>
                <w:tab w:val="left" w:pos="709"/>
              </w:tabs>
              <w:spacing w:before="120" w:after="120" w:line="360" w:lineRule="auto"/>
              <w:rPr>
                <w:rFonts w:cs="Arial"/>
                <w:color w:val="000000"/>
              </w:rPr>
            </w:pPr>
            <w:r w:rsidRPr="006F4822">
              <w:rPr>
                <w:rFonts w:cs="Arial"/>
                <w:color w:val="000000"/>
              </w:rPr>
              <w:t>członek, członek zarządu, pracownik, wolontariusz</w:t>
            </w:r>
          </w:p>
        </w:tc>
      </w:tr>
    </w:tbl>
    <w:p w14:paraId="4C3B0F4B" w14:textId="77777777" w:rsidR="003B69C3" w:rsidRPr="006F4822" w:rsidRDefault="003B69C3" w:rsidP="00344379">
      <w:pPr>
        <w:numPr>
          <w:ilvl w:val="0"/>
          <w:numId w:val="44"/>
        </w:numPr>
        <w:tabs>
          <w:tab w:val="left" w:pos="142"/>
        </w:tabs>
        <w:spacing w:before="120" w:after="120" w:line="360" w:lineRule="auto"/>
        <w:ind w:left="723"/>
        <w:rPr>
          <w:rFonts w:cs="Arial"/>
          <w:color w:val="000000"/>
        </w:rPr>
      </w:pPr>
      <w:r w:rsidRPr="006F4822">
        <w:rPr>
          <w:rFonts w:cs="Arial"/>
          <w:color w:val="000000"/>
        </w:rPr>
        <w:t xml:space="preserve">Jestem świadomy odpowiedzialności </w:t>
      </w:r>
      <w:r w:rsidR="00FB41BF" w:rsidRPr="006F4822">
        <w:rPr>
          <w:rFonts w:cs="Arial"/>
          <w:color w:val="000000"/>
        </w:rPr>
        <w:t xml:space="preserve">karnej wynikającej z </w:t>
      </w:r>
      <w:r w:rsidRPr="006F4822">
        <w:rPr>
          <w:rFonts w:cs="Arial"/>
          <w:color w:val="000000"/>
        </w:rPr>
        <w:t>art. 27</w:t>
      </w:r>
      <w:r w:rsidR="00FB41BF" w:rsidRPr="006F4822">
        <w:rPr>
          <w:rFonts w:cs="Arial"/>
          <w:color w:val="000000"/>
        </w:rPr>
        <w:t>2 oraz art. 286 Kodeksu Karnego za składanie oświadczeń niezgodnych z prawdą. O</w:t>
      </w:r>
      <w:r w:rsidRPr="006F4822">
        <w:rPr>
          <w:rFonts w:cs="Arial"/>
          <w:color w:val="000000"/>
        </w:rPr>
        <w:t>świadczam, iż dane przedstawione w niniejszym formularzu są zgodne ze s</w:t>
      </w:r>
      <w:r w:rsidR="004C1760" w:rsidRPr="006F4822">
        <w:rPr>
          <w:rFonts w:cs="Arial"/>
          <w:color w:val="000000"/>
        </w:rPr>
        <w:t>tanem faktycznym i prawnym oraz spełniają kryteria uprawniające do udziału w Projekcie.</w:t>
      </w:r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4247"/>
        <w:gridCol w:w="4792"/>
      </w:tblGrid>
      <w:tr w:rsidR="00537F1D" w:rsidRPr="006F4822" w14:paraId="3F7E3C01" w14:textId="77777777" w:rsidTr="00C10680">
        <w:trPr>
          <w:trHeight w:val="1550"/>
        </w:trPr>
        <w:tc>
          <w:tcPr>
            <w:tcW w:w="4247" w:type="dxa"/>
          </w:tcPr>
          <w:p w14:paraId="10C690C2" w14:textId="77777777" w:rsidR="00537F1D" w:rsidRPr="006F4822" w:rsidRDefault="00537F1D" w:rsidP="00507CC6">
            <w:pPr>
              <w:spacing w:before="120" w:after="120" w:line="360" w:lineRule="auto"/>
              <w:contextualSpacing/>
              <w:rPr>
                <w:rFonts w:cs="Arial"/>
                <w:b/>
                <w:color w:val="000000"/>
              </w:rPr>
            </w:pPr>
          </w:p>
          <w:p w14:paraId="2CAC1428" w14:textId="77777777" w:rsidR="00537F1D" w:rsidRPr="006F4822" w:rsidRDefault="00537F1D" w:rsidP="00507CC6">
            <w:pPr>
              <w:spacing w:before="120" w:after="120" w:line="360" w:lineRule="auto"/>
              <w:contextualSpacing/>
              <w:rPr>
                <w:rFonts w:cs="Arial"/>
                <w:b/>
                <w:color w:val="000000"/>
              </w:rPr>
            </w:pPr>
          </w:p>
          <w:p w14:paraId="608E066A" w14:textId="77777777" w:rsidR="00537F1D" w:rsidRPr="006F4822" w:rsidRDefault="00537F1D" w:rsidP="00507CC6">
            <w:pPr>
              <w:spacing w:before="120" w:after="120" w:line="360" w:lineRule="auto"/>
              <w:contextualSpacing/>
              <w:rPr>
                <w:rFonts w:cs="Arial"/>
                <w:b/>
                <w:color w:val="000000"/>
              </w:rPr>
            </w:pPr>
          </w:p>
          <w:p w14:paraId="43990013" w14:textId="77777777" w:rsidR="00537F1D" w:rsidRPr="006F4822" w:rsidRDefault="00537F1D" w:rsidP="00507CC6">
            <w:pPr>
              <w:spacing w:before="120" w:after="120" w:line="360" w:lineRule="auto"/>
              <w:contextualSpacing/>
              <w:rPr>
                <w:rFonts w:cs="Arial"/>
                <w:color w:val="000000"/>
              </w:rPr>
            </w:pPr>
            <w:r w:rsidRPr="006F4822">
              <w:rPr>
                <w:rFonts w:cs="Arial"/>
                <w:color w:val="000000"/>
              </w:rPr>
              <w:t>…………………………………………………</w:t>
            </w:r>
          </w:p>
          <w:p w14:paraId="5FA4C47F" w14:textId="77777777" w:rsidR="00537F1D" w:rsidRPr="006F4822" w:rsidRDefault="00537F1D" w:rsidP="00507CC6">
            <w:pPr>
              <w:spacing w:before="120" w:after="120" w:line="360" w:lineRule="auto"/>
              <w:contextualSpacing/>
              <w:rPr>
                <w:rFonts w:cs="Arial"/>
                <w:b/>
                <w:i/>
                <w:color w:val="000000"/>
              </w:rPr>
            </w:pPr>
            <w:r w:rsidRPr="006F4822">
              <w:rPr>
                <w:rFonts w:cs="Arial"/>
                <w:b/>
                <w:i/>
                <w:color w:val="000000"/>
              </w:rPr>
              <w:t>pieczęć podmiotu/organizacji/instytucji</w:t>
            </w:r>
          </w:p>
          <w:p w14:paraId="4F13360B" w14:textId="77777777" w:rsidR="00537F1D" w:rsidRPr="006F4822" w:rsidRDefault="00537F1D" w:rsidP="00507CC6">
            <w:pPr>
              <w:spacing w:before="120" w:after="120" w:line="360" w:lineRule="auto"/>
              <w:contextualSpacing/>
              <w:rPr>
                <w:rFonts w:cs="Arial"/>
                <w:color w:val="000000"/>
              </w:rPr>
            </w:pPr>
          </w:p>
        </w:tc>
        <w:tc>
          <w:tcPr>
            <w:tcW w:w="4792" w:type="dxa"/>
          </w:tcPr>
          <w:p w14:paraId="2F0D3224" w14:textId="77777777" w:rsidR="00CC2823" w:rsidRPr="006F4822" w:rsidRDefault="00CC2823" w:rsidP="00507CC6">
            <w:pPr>
              <w:spacing w:before="120" w:after="120" w:line="360" w:lineRule="auto"/>
              <w:contextualSpacing/>
              <w:rPr>
                <w:rFonts w:cs="Arial"/>
                <w:color w:val="000000"/>
              </w:rPr>
            </w:pPr>
          </w:p>
          <w:p w14:paraId="2849695E" w14:textId="77777777" w:rsidR="00537F1D" w:rsidRPr="006F4822" w:rsidRDefault="00537F1D" w:rsidP="00507CC6">
            <w:pPr>
              <w:spacing w:before="120" w:after="120" w:line="360" w:lineRule="auto"/>
              <w:contextualSpacing/>
              <w:rPr>
                <w:rFonts w:cs="Arial"/>
                <w:color w:val="000000"/>
              </w:rPr>
            </w:pPr>
            <w:r w:rsidRPr="006F4822">
              <w:rPr>
                <w:rFonts w:cs="Arial"/>
                <w:color w:val="000000"/>
              </w:rPr>
              <w:t>…………………………………………</w:t>
            </w:r>
          </w:p>
          <w:p w14:paraId="235C1045" w14:textId="77777777" w:rsidR="00537F1D" w:rsidRPr="006F4822" w:rsidRDefault="00B122B5" w:rsidP="00507CC6">
            <w:pPr>
              <w:spacing w:before="120" w:after="120" w:line="360" w:lineRule="auto"/>
              <w:contextualSpacing/>
              <w:rPr>
                <w:rFonts w:cs="Arial"/>
                <w:iCs/>
                <w:color w:val="000000"/>
                <w:vertAlign w:val="superscript"/>
              </w:rPr>
            </w:pPr>
            <w:r w:rsidRPr="006F4822">
              <w:rPr>
                <w:rFonts w:cs="Arial"/>
                <w:b/>
                <w:i/>
                <w:color w:val="000000"/>
              </w:rPr>
              <w:t>m</w:t>
            </w:r>
            <w:r w:rsidR="00537F1D" w:rsidRPr="006F4822">
              <w:rPr>
                <w:rFonts w:cs="Arial"/>
                <w:b/>
                <w:i/>
                <w:color w:val="000000"/>
              </w:rPr>
              <w:t>iejscowość</w:t>
            </w:r>
            <w:r w:rsidRPr="006F4822">
              <w:rPr>
                <w:rFonts w:cs="Arial"/>
                <w:b/>
                <w:i/>
                <w:color w:val="000000"/>
              </w:rPr>
              <w:t>,</w:t>
            </w:r>
            <w:r w:rsidR="00537F1D" w:rsidRPr="006F4822">
              <w:rPr>
                <w:rFonts w:cs="Arial"/>
                <w:iCs/>
                <w:color w:val="000000"/>
                <w:vertAlign w:val="superscript"/>
              </w:rPr>
              <w:t xml:space="preserve"> </w:t>
            </w:r>
            <w:r w:rsidR="00537F1D" w:rsidRPr="006F4822">
              <w:rPr>
                <w:rFonts w:cs="Arial"/>
                <w:b/>
                <w:i/>
                <w:color w:val="000000"/>
              </w:rPr>
              <w:t>data</w:t>
            </w:r>
          </w:p>
          <w:p w14:paraId="1DE8E7BB" w14:textId="77777777" w:rsidR="00537F1D" w:rsidRPr="006F4822" w:rsidRDefault="00537F1D" w:rsidP="00507CC6">
            <w:pPr>
              <w:spacing w:before="120" w:after="120" w:line="360" w:lineRule="auto"/>
              <w:contextualSpacing/>
              <w:rPr>
                <w:rFonts w:cs="Arial"/>
                <w:b/>
                <w:color w:val="000000"/>
              </w:rPr>
            </w:pPr>
          </w:p>
          <w:p w14:paraId="0B0EC169" w14:textId="77777777" w:rsidR="00537F1D" w:rsidRPr="006F4822" w:rsidRDefault="00537F1D" w:rsidP="00507CC6">
            <w:pPr>
              <w:spacing w:before="120" w:after="120" w:line="360" w:lineRule="auto"/>
              <w:contextualSpacing/>
              <w:rPr>
                <w:rFonts w:cs="Arial"/>
                <w:color w:val="000000"/>
              </w:rPr>
            </w:pPr>
            <w:r w:rsidRPr="006F4822">
              <w:rPr>
                <w:rFonts w:cs="Arial"/>
                <w:color w:val="000000"/>
              </w:rPr>
              <w:t>………………………………………………………………</w:t>
            </w:r>
          </w:p>
          <w:p w14:paraId="501E8FC4" w14:textId="77777777" w:rsidR="00537F1D" w:rsidRPr="006F4822" w:rsidRDefault="00537F1D" w:rsidP="00507CC6">
            <w:pPr>
              <w:spacing w:before="120" w:after="120" w:line="360" w:lineRule="auto"/>
              <w:contextualSpacing/>
              <w:rPr>
                <w:rFonts w:cs="Arial"/>
                <w:color w:val="000000"/>
              </w:rPr>
            </w:pPr>
            <w:r w:rsidRPr="006F4822">
              <w:rPr>
                <w:rFonts w:cs="Arial"/>
                <w:b/>
                <w:i/>
                <w:color w:val="000000"/>
              </w:rPr>
              <w:t>podpis(y) osoby/osób</w:t>
            </w:r>
            <w:r w:rsidR="0029338E" w:rsidRPr="006F4822">
              <w:rPr>
                <w:rFonts w:cs="Arial"/>
                <w:b/>
                <w:i/>
                <w:color w:val="000000"/>
              </w:rPr>
              <w:t xml:space="preserve"> upoważnionych </w:t>
            </w:r>
            <w:r w:rsidRPr="006F4822">
              <w:rPr>
                <w:rFonts w:cs="Arial"/>
                <w:b/>
                <w:i/>
                <w:color w:val="000000"/>
              </w:rPr>
              <w:t xml:space="preserve"> do reprezentacji podmiotu/organizacji/instytucji</w:t>
            </w:r>
          </w:p>
        </w:tc>
      </w:tr>
    </w:tbl>
    <w:p w14:paraId="68D0B81F" w14:textId="77777777" w:rsidR="00695BA4" w:rsidRPr="006F4822" w:rsidRDefault="00695BA4" w:rsidP="007F74C9">
      <w:pPr>
        <w:tabs>
          <w:tab w:val="left" w:pos="284"/>
        </w:tabs>
        <w:spacing w:before="120" w:after="120" w:line="360" w:lineRule="auto"/>
        <w:ind w:left="720"/>
        <w:rPr>
          <w:rFonts w:cs="Arial"/>
          <w:b/>
          <w:color w:val="000000"/>
        </w:rPr>
      </w:pPr>
    </w:p>
    <w:p w14:paraId="2A345B39" w14:textId="046BB471" w:rsidR="003B69C3" w:rsidRPr="00951F53" w:rsidRDefault="00B82F40" w:rsidP="00951F53">
      <w:pPr>
        <w:pStyle w:val="Nagwek2"/>
      </w:pPr>
      <w:r w:rsidRPr="00951F53">
        <w:lastRenderedPageBreak/>
        <w:t xml:space="preserve">CZĘŚĆ III. </w:t>
      </w:r>
      <w:r w:rsidR="003B69C3" w:rsidRPr="00951F53">
        <w:t xml:space="preserve">Zgoda na przetwarzanie danych </w:t>
      </w:r>
      <w:r w:rsidR="006710CA" w:rsidRPr="00951F53">
        <w:t xml:space="preserve">(dane </w:t>
      </w:r>
      <w:r w:rsidR="002E3004" w:rsidRPr="00951F53">
        <w:t>podmiotu/</w:t>
      </w:r>
      <w:r w:rsidR="003B69C3" w:rsidRPr="00951F53">
        <w:t>organizacji/instytucji)</w:t>
      </w:r>
    </w:p>
    <w:p w14:paraId="359C6B01" w14:textId="77777777" w:rsidR="00C97121" w:rsidRPr="006F4822" w:rsidRDefault="001707C6" w:rsidP="00344379">
      <w:pPr>
        <w:tabs>
          <w:tab w:val="left" w:pos="284"/>
        </w:tabs>
        <w:suppressAutoHyphens/>
        <w:spacing w:before="120" w:after="120" w:line="360" w:lineRule="auto"/>
        <w:rPr>
          <w:rFonts w:cs="Calibri"/>
          <w:color w:val="000000"/>
          <w:lang w:eastAsia="ar-SA"/>
        </w:rPr>
      </w:pPr>
      <w:r w:rsidRPr="006F4822">
        <w:rPr>
          <w:rFonts w:cs="Calibri"/>
          <w:color w:val="000000"/>
          <w:lang w:eastAsia="ar-SA"/>
        </w:rPr>
        <w:t>Zgodnie z art. 14 R</w:t>
      </w:r>
      <w:r w:rsidR="009704C9" w:rsidRPr="006F4822">
        <w:rPr>
          <w:rFonts w:cs="Calibri"/>
          <w:color w:val="000000"/>
          <w:lang w:eastAsia="ar-SA"/>
        </w:rPr>
        <w:t xml:space="preserve">ozporządzenia </w:t>
      </w:r>
      <w:r w:rsidRPr="006F4822">
        <w:rPr>
          <w:rFonts w:cs="Calibri"/>
          <w:color w:val="000000"/>
          <w:lang w:eastAsia="ar-SA"/>
        </w:rPr>
        <w:t>Parlamentu Europejskiego i Rady (UE) 2016/79 z dnia 27 kwietnia 2016 r. w sprawie ochrony</w:t>
      </w:r>
      <w:r w:rsidR="009704C9" w:rsidRPr="006F4822">
        <w:rPr>
          <w:rFonts w:cs="Calibri"/>
          <w:color w:val="000000"/>
          <w:lang w:eastAsia="ar-SA"/>
        </w:rPr>
        <w:t xml:space="preserve"> </w:t>
      </w:r>
      <w:r w:rsidRPr="006F4822">
        <w:rPr>
          <w:rFonts w:cs="Calibri"/>
          <w:color w:val="000000"/>
          <w:lang w:eastAsia="ar-SA"/>
        </w:rPr>
        <w:t>osób fizycznych w związku z przetwarzaniem danych osobowych i w sprawie swobodnego przepływu takich danych</w:t>
      </w:r>
      <w:r w:rsidR="009704C9" w:rsidRPr="006F4822">
        <w:rPr>
          <w:rFonts w:cs="Calibri"/>
          <w:color w:val="000000"/>
          <w:lang w:eastAsia="ar-SA"/>
        </w:rPr>
        <w:t xml:space="preserve"> oraz </w:t>
      </w:r>
      <w:r w:rsidRPr="006F4822">
        <w:rPr>
          <w:rFonts w:cs="Calibri"/>
          <w:color w:val="000000"/>
          <w:lang w:eastAsia="ar-SA"/>
        </w:rPr>
        <w:t xml:space="preserve">uchylenia dyrektywy 95/46/WE (ogólne rozporządzenie o ochronie danych RODO) oraz </w:t>
      </w:r>
      <w:r w:rsidR="009704C9" w:rsidRPr="006F4822">
        <w:rPr>
          <w:rFonts w:cs="Calibri"/>
          <w:color w:val="000000"/>
          <w:lang w:eastAsia="ar-SA"/>
        </w:rPr>
        <w:t>w związku z realizacją projektu w ramach Regionalnego Programu Operacyjnego Województwa Dolnośląskiego 2014 – 2020 pn. „</w:t>
      </w:r>
      <w:r w:rsidR="00B74872" w:rsidRPr="006F4822">
        <w:rPr>
          <w:rFonts w:cs="Calibri"/>
          <w:color w:val="000000"/>
          <w:lang w:eastAsia="ar-SA"/>
        </w:rPr>
        <w:t>Dolnośląska Ekonomia S</w:t>
      </w:r>
      <w:r w:rsidR="00D6293C" w:rsidRPr="006F4822">
        <w:rPr>
          <w:rFonts w:cs="Calibri"/>
          <w:color w:val="000000"/>
          <w:lang w:eastAsia="ar-SA"/>
        </w:rPr>
        <w:t>połeczna</w:t>
      </w:r>
      <w:r w:rsidR="009704C9" w:rsidRPr="006F4822">
        <w:rPr>
          <w:rFonts w:cs="Calibri"/>
          <w:color w:val="000000"/>
          <w:lang w:eastAsia="ar-SA"/>
        </w:rPr>
        <w:t>” informuję, że:</w:t>
      </w:r>
    </w:p>
    <w:p w14:paraId="4CC1E246" w14:textId="77777777" w:rsidR="009704C9" w:rsidRPr="006F4822" w:rsidRDefault="009704C9" w:rsidP="00366BE1">
      <w:pPr>
        <w:numPr>
          <w:ilvl w:val="0"/>
          <w:numId w:val="42"/>
        </w:numPr>
        <w:tabs>
          <w:tab w:val="left" w:pos="284"/>
        </w:tabs>
        <w:suppressAutoHyphens/>
        <w:spacing w:before="120" w:after="120" w:line="360" w:lineRule="auto"/>
        <w:ind w:left="720"/>
        <w:rPr>
          <w:rFonts w:cs="Calibri"/>
          <w:color w:val="000000"/>
          <w:lang w:eastAsia="ar-SA"/>
        </w:rPr>
      </w:pPr>
      <w:r w:rsidRPr="006F4822">
        <w:rPr>
          <w:rFonts w:cs="Calibri"/>
          <w:color w:val="000000"/>
          <w:lang w:eastAsia="ar-SA"/>
        </w:rPr>
        <w:t>Administratorem Pani/ Pana danych jest:</w:t>
      </w:r>
    </w:p>
    <w:p w14:paraId="45127A43" w14:textId="77777777" w:rsidR="009704C9" w:rsidRPr="006F4822" w:rsidRDefault="009704C9" w:rsidP="00B46CDE">
      <w:pPr>
        <w:numPr>
          <w:ilvl w:val="0"/>
          <w:numId w:val="41"/>
        </w:numPr>
        <w:suppressAutoHyphens/>
        <w:spacing w:before="120" w:after="120" w:line="360" w:lineRule="auto"/>
        <w:ind w:left="1210"/>
        <w:rPr>
          <w:rFonts w:cs="Calibri"/>
          <w:color w:val="000000"/>
          <w:lang w:eastAsia="ar-SA"/>
        </w:rPr>
      </w:pPr>
      <w:r w:rsidRPr="006F4822">
        <w:rPr>
          <w:rFonts w:cs="Calibri"/>
          <w:color w:val="000000"/>
          <w:lang w:eastAsia="ar-SA"/>
        </w:rPr>
        <w:t>w odniesieniu do zbioru: Baza danych związanych z realizowaniem zadań Instytucji Zarządzającej przez Zarząd Województwa Dolnośląskiego w ramach RPO WD 2014-2020 - Marszałek Województwa Dolnośląskiego z siedzibą we Wrocławiu, ul. Wybrzeże J. Słowackiego 12-14, 50-411 Wrocław;</w:t>
      </w:r>
    </w:p>
    <w:p w14:paraId="70E92637" w14:textId="77777777" w:rsidR="009704C9" w:rsidRPr="006F4822" w:rsidRDefault="009704C9" w:rsidP="00B46CDE">
      <w:pPr>
        <w:numPr>
          <w:ilvl w:val="0"/>
          <w:numId w:val="41"/>
        </w:numPr>
        <w:suppressAutoHyphens/>
        <w:spacing w:before="120" w:after="120" w:line="360" w:lineRule="auto"/>
        <w:ind w:left="1210"/>
        <w:rPr>
          <w:rFonts w:cs="Calibri"/>
          <w:color w:val="000000"/>
          <w:lang w:eastAsia="ar-SA"/>
        </w:rPr>
      </w:pPr>
      <w:r w:rsidRPr="006F4822">
        <w:rPr>
          <w:rFonts w:cs="Calibri"/>
          <w:color w:val="000000"/>
          <w:lang w:eastAsia="ar-SA"/>
        </w:rPr>
        <w:t>w odniesieniu do zbioru Centralny system teleinformatyczny wspierający realizację programów operacyjnych - Minister właściwy ds. rozwoju regionalnego, mający siedzibę przy ul. Wspólnej 2/4, 00-926 Warszawa;</w:t>
      </w:r>
    </w:p>
    <w:p w14:paraId="3B6C0FEE" w14:textId="77777777" w:rsidR="009704C9" w:rsidRPr="006F4822" w:rsidRDefault="009704C9" w:rsidP="00366BE1">
      <w:pPr>
        <w:numPr>
          <w:ilvl w:val="0"/>
          <w:numId w:val="42"/>
        </w:numPr>
        <w:suppressAutoHyphens/>
        <w:spacing w:before="120" w:after="120" w:line="360" w:lineRule="auto"/>
        <w:ind w:left="720"/>
        <w:rPr>
          <w:rFonts w:cs="Calibri"/>
          <w:color w:val="000000"/>
          <w:lang w:eastAsia="ar-SA"/>
        </w:rPr>
      </w:pPr>
      <w:r w:rsidRPr="006F4822">
        <w:rPr>
          <w:rFonts w:cs="Calibri"/>
          <w:color w:val="000000"/>
          <w:lang w:eastAsia="ar-SA"/>
        </w:rPr>
        <w:t xml:space="preserve">Inspektor Ochrony Danych dla zbioru: </w:t>
      </w:r>
    </w:p>
    <w:p w14:paraId="3BABF25B" w14:textId="77777777" w:rsidR="009704C9" w:rsidRPr="006F4822" w:rsidRDefault="009704C9" w:rsidP="00B46CDE">
      <w:pPr>
        <w:numPr>
          <w:ilvl w:val="0"/>
          <w:numId w:val="41"/>
        </w:numPr>
        <w:suppressAutoHyphens/>
        <w:spacing w:before="120" w:after="120" w:line="360" w:lineRule="auto"/>
        <w:ind w:left="1210"/>
        <w:rPr>
          <w:rFonts w:cs="Calibri"/>
          <w:lang w:eastAsia="ar-SA"/>
        </w:rPr>
      </w:pPr>
      <w:r w:rsidRPr="006F4822">
        <w:rPr>
          <w:rFonts w:cs="Calibri"/>
          <w:color w:val="000000"/>
          <w:lang w:eastAsia="ar-SA"/>
        </w:rPr>
        <w:t xml:space="preserve">Baza </w:t>
      </w:r>
      <w:r w:rsidRPr="006F4822">
        <w:rPr>
          <w:rFonts w:cs="Calibri"/>
          <w:lang w:eastAsia="ar-SA"/>
        </w:rPr>
        <w:t xml:space="preserve">danych związanych z realizowaniem zadań Instytucji Zarządzającej przez Zarząd Województwa Dolnośląskiego w ramach RPO WD 2014-2020, e-mail </w:t>
      </w:r>
      <w:hyperlink r:id="rId8" w:history="1">
        <w:r w:rsidRPr="006F4822">
          <w:rPr>
            <w:rStyle w:val="Hipercze"/>
            <w:rFonts w:cs="Calibri"/>
            <w:color w:val="auto"/>
            <w:u w:val="none"/>
            <w:lang w:eastAsia="ar-SA"/>
          </w:rPr>
          <w:t>inspektor@umwd.pl</w:t>
        </w:r>
      </w:hyperlink>
      <w:r w:rsidRPr="006F4822">
        <w:rPr>
          <w:rFonts w:cs="Calibri"/>
          <w:lang w:eastAsia="ar-SA"/>
        </w:rPr>
        <w:t>;</w:t>
      </w:r>
    </w:p>
    <w:p w14:paraId="4E7D5F2E" w14:textId="77777777" w:rsidR="009704C9" w:rsidRPr="006F4822" w:rsidRDefault="009704C9" w:rsidP="00B46CDE">
      <w:pPr>
        <w:numPr>
          <w:ilvl w:val="0"/>
          <w:numId w:val="41"/>
        </w:numPr>
        <w:suppressAutoHyphens/>
        <w:spacing w:before="120" w:after="120" w:line="360" w:lineRule="auto"/>
        <w:ind w:left="1210"/>
        <w:rPr>
          <w:rFonts w:cs="Calibri"/>
          <w:lang w:eastAsia="ar-SA"/>
        </w:rPr>
      </w:pPr>
      <w:r w:rsidRPr="006F4822">
        <w:rPr>
          <w:rFonts w:cs="Calibri"/>
          <w:lang w:eastAsia="ar-SA"/>
        </w:rPr>
        <w:t xml:space="preserve">Centralny system teleinformatyczny wspierający realizację programów operacyjnych, e-mail </w:t>
      </w:r>
      <w:hyperlink r:id="rId9" w:history="1">
        <w:r w:rsidRPr="006F4822">
          <w:rPr>
            <w:rStyle w:val="Hipercze"/>
            <w:rFonts w:cs="Calibri"/>
            <w:color w:val="auto"/>
            <w:u w:val="none"/>
            <w:lang w:eastAsia="ar-SA"/>
          </w:rPr>
          <w:t>iod@miir.gov.pl</w:t>
        </w:r>
      </w:hyperlink>
      <w:r w:rsidRPr="006F4822">
        <w:rPr>
          <w:rFonts w:cs="Calibri"/>
          <w:lang w:eastAsia="ar-SA"/>
        </w:rPr>
        <w:t>;</w:t>
      </w:r>
    </w:p>
    <w:p w14:paraId="3AB9448C" w14:textId="77777777" w:rsidR="009704C9" w:rsidRPr="006F4822" w:rsidRDefault="007B2917" w:rsidP="00B46CDE">
      <w:pPr>
        <w:numPr>
          <w:ilvl w:val="0"/>
          <w:numId w:val="41"/>
        </w:numPr>
        <w:spacing w:before="120" w:after="120" w:line="360" w:lineRule="auto"/>
        <w:ind w:left="1210"/>
        <w:rPr>
          <w:rFonts w:cs="Calibri"/>
          <w:lang w:eastAsia="ar-SA"/>
        </w:rPr>
      </w:pPr>
      <w:r w:rsidRPr="006F4822">
        <w:rPr>
          <w:rFonts w:cs="Calibri"/>
          <w:lang w:eastAsia="ar-SA"/>
        </w:rPr>
        <w:t xml:space="preserve">iod@dops.wroc.pl </w:t>
      </w:r>
      <w:r w:rsidR="006E6D49" w:rsidRPr="006F4822">
        <w:rPr>
          <w:rFonts w:cs="Calibri"/>
          <w:lang w:eastAsia="ar-SA"/>
        </w:rPr>
        <w:t>(Inspektor Ochrony Danych Osobowych – Dolnośląski Ośrodek Polityki Społecznej).</w:t>
      </w:r>
    </w:p>
    <w:p w14:paraId="70878AB8" w14:textId="77777777" w:rsidR="00C97121" w:rsidRPr="00A650DE" w:rsidRDefault="009704C9" w:rsidP="00366BE1">
      <w:pPr>
        <w:numPr>
          <w:ilvl w:val="0"/>
          <w:numId w:val="42"/>
        </w:numPr>
        <w:suppressAutoHyphens/>
        <w:spacing w:before="120" w:after="120" w:line="360" w:lineRule="auto"/>
        <w:ind w:left="720"/>
        <w:rPr>
          <w:rFonts w:cs="Calibri"/>
          <w:lang w:eastAsia="ar-SA"/>
        </w:rPr>
      </w:pPr>
      <w:r w:rsidRPr="006F4822">
        <w:rPr>
          <w:rFonts w:cs="Calibri"/>
          <w:color w:val="000000"/>
          <w:lang w:eastAsia="ar-SA"/>
        </w:rPr>
        <w:t xml:space="preserve">Pani/Pana dane osobowe przetwarzane są/będą w celu realizacji projektu, w szczególności potwierdzenia kwalifikowalności wydatków, udzielenia wsparcia, monitoringu, ewaluacji, kontroli, audytu i sprawozdawczości oraz działań informacyjno-promocyjnych w ramach </w:t>
      </w:r>
      <w:r w:rsidRPr="00A650DE">
        <w:rPr>
          <w:rFonts w:cs="Calibri"/>
          <w:lang w:eastAsia="ar-SA"/>
        </w:rPr>
        <w:t>RPO WD 2014 – 2020, a także w celach związanych z odzyskiwaniem środków, celach archiwalnych oraz statystycznych;</w:t>
      </w:r>
    </w:p>
    <w:p w14:paraId="1AE1A936" w14:textId="77777777" w:rsidR="00C97121" w:rsidRPr="00A650DE" w:rsidRDefault="00853E44" w:rsidP="00366BE1">
      <w:pPr>
        <w:numPr>
          <w:ilvl w:val="0"/>
          <w:numId w:val="42"/>
        </w:numPr>
        <w:suppressAutoHyphens/>
        <w:spacing w:before="120" w:after="120" w:line="360" w:lineRule="auto"/>
        <w:ind w:left="720"/>
        <w:rPr>
          <w:rFonts w:cs="Calibri"/>
          <w:lang w:eastAsia="ar-SA"/>
        </w:rPr>
      </w:pPr>
      <w:r w:rsidRPr="00A650DE">
        <w:rPr>
          <w:rFonts w:cs="Calibri"/>
          <w:lang w:eastAsia="ar-SA"/>
        </w:rPr>
        <w:t xml:space="preserve">Przetwarzanie Pani/Pana danych osobowych jest zgodne z prawem i spełnia warunki, o których mowa w art. 6 ust. 1 lit. b i c rozporządzenia Parlamentu Europejskiego i Rady (UE) </w:t>
      </w:r>
      <w:r w:rsidRPr="00A650DE">
        <w:rPr>
          <w:rFonts w:cs="Calibri"/>
          <w:lang w:eastAsia="ar-SA"/>
        </w:rPr>
        <w:lastRenderedPageBreak/>
        <w:t xml:space="preserve">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str.1), dalej zwane RODO  – dane osobowe są niezbędne dla realizacji Regionalnego Programu Operacyjnego Województwa Dolnośląskiego 2014 – 2020 na podstawie: </w:t>
      </w:r>
    </w:p>
    <w:p w14:paraId="5E25338A" w14:textId="35E016FB" w:rsidR="00853E44" w:rsidRPr="00B46CDE" w:rsidRDefault="00853E44" w:rsidP="00B46CDE">
      <w:pPr>
        <w:pStyle w:val="Akapitzlist"/>
        <w:numPr>
          <w:ilvl w:val="2"/>
          <w:numId w:val="40"/>
        </w:numPr>
        <w:suppressAutoHyphens/>
        <w:spacing w:before="120" w:after="120" w:line="360" w:lineRule="auto"/>
        <w:ind w:left="1134" w:hanging="425"/>
        <w:rPr>
          <w:rFonts w:cs="Calibri"/>
          <w:lang w:eastAsia="ar-SA"/>
        </w:rPr>
      </w:pPr>
      <w:r w:rsidRPr="00B46CDE">
        <w:rPr>
          <w:rFonts w:cs="Calibri"/>
          <w:lang w:eastAsia="ar-SA"/>
        </w:rPr>
        <w:t>w odniesieniu do zbioru „Baza danych związanych z realizowaniem zadań Instytucji Zarządzającej przez Zarząd Województwa Dolnośląskiego w ramach RPO WD 2014-2020”:</w:t>
      </w:r>
    </w:p>
    <w:p w14:paraId="54371471" w14:textId="77777777" w:rsidR="00853E44" w:rsidRPr="00A650DE" w:rsidRDefault="00853E44" w:rsidP="00B46CDE">
      <w:pPr>
        <w:numPr>
          <w:ilvl w:val="0"/>
          <w:numId w:val="37"/>
        </w:numPr>
        <w:suppressAutoHyphens/>
        <w:spacing w:before="120" w:after="120" w:line="360" w:lineRule="auto"/>
        <w:ind w:left="1210"/>
        <w:rPr>
          <w:rFonts w:cs="Calibri"/>
          <w:lang w:eastAsia="ar-SA"/>
        </w:rPr>
      </w:pPr>
      <w:r w:rsidRPr="00A650DE">
        <w:rPr>
          <w:rFonts w:cs="Calibri"/>
          <w:lang w:eastAsia="ar-SA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A650DE">
        <w:rPr>
          <w:rFonts w:cs="Calibri"/>
          <w:lang w:eastAsia="ar-SA"/>
        </w:rPr>
        <w:t>późn</w:t>
      </w:r>
      <w:proofErr w:type="spellEnd"/>
      <w:r w:rsidRPr="00A650DE">
        <w:rPr>
          <w:rFonts w:cs="Calibri"/>
          <w:lang w:eastAsia="ar-SA"/>
        </w:rPr>
        <w:t>. zm.),</w:t>
      </w:r>
    </w:p>
    <w:p w14:paraId="60180EB0" w14:textId="77777777" w:rsidR="00853E44" w:rsidRPr="00A650DE" w:rsidRDefault="00853E44" w:rsidP="00B46CDE">
      <w:pPr>
        <w:numPr>
          <w:ilvl w:val="0"/>
          <w:numId w:val="37"/>
        </w:numPr>
        <w:suppressAutoHyphens/>
        <w:spacing w:before="120" w:after="120" w:line="360" w:lineRule="auto"/>
        <w:ind w:left="1210"/>
        <w:rPr>
          <w:rFonts w:cs="Calibri"/>
          <w:lang w:eastAsia="ar-SA"/>
        </w:rPr>
      </w:pPr>
      <w:r w:rsidRPr="00A650DE">
        <w:rPr>
          <w:rFonts w:cs="Calibri"/>
          <w:lang w:eastAsia="ar-SA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A650DE">
        <w:rPr>
          <w:rFonts w:cs="Calibri"/>
          <w:lang w:eastAsia="ar-SA"/>
        </w:rPr>
        <w:t>późn</w:t>
      </w:r>
      <w:proofErr w:type="spellEnd"/>
      <w:r w:rsidRPr="00A650DE">
        <w:rPr>
          <w:rFonts w:cs="Calibri"/>
          <w:lang w:eastAsia="ar-SA"/>
        </w:rPr>
        <w:t>. zm.),</w:t>
      </w:r>
    </w:p>
    <w:p w14:paraId="15F85566" w14:textId="77777777" w:rsidR="00853E44" w:rsidRPr="00A650DE" w:rsidRDefault="00853E44" w:rsidP="00B46CDE">
      <w:pPr>
        <w:numPr>
          <w:ilvl w:val="0"/>
          <w:numId w:val="37"/>
        </w:numPr>
        <w:suppressAutoHyphens/>
        <w:spacing w:before="120" w:after="120" w:line="360" w:lineRule="auto"/>
        <w:ind w:left="1210"/>
        <w:rPr>
          <w:rFonts w:cs="Calibri"/>
          <w:lang w:eastAsia="ar-SA"/>
        </w:rPr>
      </w:pPr>
      <w:r w:rsidRPr="00A650DE">
        <w:rPr>
          <w:rFonts w:cs="Calibri"/>
          <w:lang w:eastAsia="ar-SA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A650DE">
        <w:rPr>
          <w:rFonts w:cs="Calibri"/>
          <w:lang w:eastAsia="ar-SA"/>
        </w:rPr>
        <w:t>późn</w:t>
      </w:r>
      <w:proofErr w:type="spellEnd"/>
      <w:r w:rsidRPr="00A650DE">
        <w:rPr>
          <w:rFonts w:cs="Calibri"/>
          <w:lang w:eastAsia="ar-SA"/>
        </w:rPr>
        <w:t>. zm.);</w:t>
      </w:r>
    </w:p>
    <w:p w14:paraId="72F0ED43" w14:textId="77777777" w:rsidR="00853E44" w:rsidRPr="00A650DE" w:rsidRDefault="00853E44" w:rsidP="00B46CDE">
      <w:pPr>
        <w:numPr>
          <w:ilvl w:val="0"/>
          <w:numId w:val="37"/>
        </w:numPr>
        <w:suppressAutoHyphens/>
        <w:spacing w:before="120" w:after="120" w:line="360" w:lineRule="auto"/>
        <w:ind w:left="1210"/>
        <w:rPr>
          <w:rFonts w:cs="Calibri"/>
          <w:lang w:eastAsia="ar-SA"/>
        </w:rPr>
      </w:pPr>
      <w:r w:rsidRPr="00A650DE">
        <w:rPr>
          <w:rFonts w:cs="Calibri"/>
          <w:lang w:eastAsia="ar-SA"/>
        </w:rPr>
        <w:t xml:space="preserve">ustawy z dnia 27 sierpnia 2009 r. o finansach publicznych (Dz. U. z 2016 r. poz. 1870, z </w:t>
      </w:r>
      <w:proofErr w:type="spellStart"/>
      <w:r w:rsidRPr="00A650DE">
        <w:rPr>
          <w:rFonts w:cs="Calibri"/>
          <w:lang w:eastAsia="ar-SA"/>
        </w:rPr>
        <w:t>późn</w:t>
      </w:r>
      <w:proofErr w:type="spellEnd"/>
      <w:r w:rsidRPr="00A650DE">
        <w:rPr>
          <w:rFonts w:cs="Calibri"/>
          <w:lang w:eastAsia="ar-SA"/>
        </w:rPr>
        <w:t>. zm.).</w:t>
      </w:r>
    </w:p>
    <w:p w14:paraId="1FCB20EC" w14:textId="641BBAD1" w:rsidR="00853E44" w:rsidRPr="00A650DE" w:rsidRDefault="00853E44" w:rsidP="00B46CDE">
      <w:pPr>
        <w:suppressAutoHyphens/>
        <w:spacing w:before="120" w:after="120" w:line="360" w:lineRule="auto"/>
        <w:ind w:left="851" w:hanging="142"/>
        <w:rPr>
          <w:rFonts w:cs="Calibri"/>
          <w:lang w:eastAsia="ar-SA"/>
        </w:rPr>
      </w:pPr>
      <w:r w:rsidRPr="00A650DE">
        <w:rPr>
          <w:rFonts w:cs="Calibri"/>
          <w:lang w:eastAsia="ar-SA"/>
        </w:rPr>
        <w:t>b.</w:t>
      </w:r>
      <w:r w:rsidR="00B46CDE">
        <w:rPr>
          <w:rFonts w:cs="Calibri"/>
          <w:lang w:eastAsia="ar-SA"/>
        </w:rPr>
        <w:t xml:space="preserve">  </w:t>
      </w:r>
      <w:r w:rsidRPr="00A650DE">
        <w:rPr>
          <w:rFonts w:cs="Calibri"/>
          <w:lang w:eastAsia="ar-SA"/>
        </w:rPr>
        <w:t xml:space="preserve">w odniesieniu do zbioru „Centralny system teleinformatyczny wspierający realizację programów operacyjnych”: </w:t>
      </w:r>
    </w:p>
    <w:p w14:paraId="4EBAC1B2" w14:textId="77777777" w:rsidR="00853E44" w:rsidRPr="00A650DE" w:rsidRDefault="00853E44" w:rsidP="00B46CDE">
      <w:pPr>
        <w:numPr>
          <w:ilvl w:val="0"/>
          <w:numId w:val="38"/>
        </w:numPr>
        <w:suppressAutoHyphens/>
        <w:spacing w:before="120" w:after="120" w:line="360" w:lineRule="auto"/>
        <w:ind w:left="1210"/>
        <w:rPr>
          <w:rFonts w:cs="Calibri"/>
          <w:lang w:eastAsia="ar-SA"/>
        </w:rPr>
      </w:pPr>
      <w:r w:rsidRPr="00A650DE">
        <w:rPr>
          <w:rFonts w:cs="Calibri"/>
          <w:lang w:eastAsia="ar-SA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</w:t>
      </w:r>
      <w:r w:rsidRPr="00A650DE">
        <w:rPr>
          <w:rFonts w:cs="Calibri"/>
          <w:lang w:eastAsia="ar-SA"/>
        </w:rPr>
        <w:lastRenderedPageBreak/>
        <w:t>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6DA599D6" w14:textId="77777777" w:rsidR="00853E44" w:rsidRPr="00A650DE" w:rsidRDefault="00853E44" w:rsidP="00B46CDE">
      <w:pPr>
        <w:numPr>
          <w:ilvl w:val="0"/>
          <w:numId w:val="38"/>
        </w:numPr>
        <w:suppressAutoHyphens/>
        <w:spacing w:before="120" w:after="120" w:line="360" w:lineRule="auto"/>
        <w:ind w:left="1040"/>
        <w:rPr>
          <w:rFonts w:cs="Calibri"/>
          <w:lang w:eastAsia="ar-SA"/>
        </w:rPr>
      </w:pPr>
      <w:r w:rsidRPr="00A650DE">
        <w:rPr>
          <w:rFonts w:cs="Calibri"/>
          <w:lang w:eastAsia="ar-SA"/>
        </w:rPr>
        <w:t>rozporządzenia Parlamentu Europejskiego i Rady (UE) nr 1304/2013 z dnia 17 grudnia 2013 r. w sprawie Europejskiego Funduszu Społecznego i uchylającego rozporządzenie Rady (WE) nr 1081/2006,</w:t>
      </w:r>
    </w:p>
    <w:p w14:paraId="050B8E39" w14:textId="77777777" w:rsidR="00853E44" w:rsidRPr="00A650DE" w:rsidRDefault="00853E44" w:rsidP="00B46CDE">
      <w:pPr>
        <w:numPr>
          <w:ilvl w:val="0"/>
          <w:numId w:val="38"/>
        </w:numPr>
        <w:suppressAutoHyphens/>
        <w:spacing w:before="120" w:after="120" w:line="360" w:lineRule="auto"/>
        <w:ind w:left="1040"/>
        <w:rPr>
          <w:rFonts w:cs="Calibri"/>
          <w:lang w:eastAsia="ar-SA"/>
        </w:rPr>
      </w:pPr>
      <w:r w:rsidRPr="00A650DE">
        <w:rPr>
          <w:rFonts w:cs="Calibri"/>
          <w:lang w:eastAsia="ar-SA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A650DE">
        <w:rPr>
          <w:rFonts w:cs="Calibri"/>
          <w:lang w:eastAsia="ar-SA"/>
        </w:rPr>
        <w:t>późn</w:t>
      </w:r>
      <w:proofErr w:type="spellEnd"/>
      <w:r w:rsidRPr="00A650DE">
        <w:rPr>
          <w:rFonts w:cs="Calibri"/>
          <w:lang w:eastAsia="ar-SA"/>
        </w:rPr>
        <w:t>. zm.),</w:t>
      </w:r>
    </w:p>
    <w:p w14:paraId="275BCE57" w14:textId="77777777" w:rsidR="00C97121" w:rsidRPr="00A650DE" w:rsidRDefault="00853E44" w:rsidP="00B46CDE">
      <w:pPr>
        <w:numPr>
          <w:ilvl w:val="0"/>
          <w:numId w:val="38"/>
        </w:numPr>
        <w:suppressAutoHyphens/>
        <w:spacing w:before="120" w:after="120" w:line="360" w:lineRule="auto"/>
        <w:ind w:left="1040"/>
        <w:rPr>
          <w:rFonts w:cs="Calibri"/>
          <w:lang w:eastAsia="ar-SA"/>
        </w:rPr>
      </w:pPr>
      <w:r w:rsidRPr="00A650DE">
        <w:rPr>
          <w:rFonts w:cs="Calibri"/>
          <w:lang w:eastAsia="ar-SA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0807AAD6" w14:textId="77777777" w:rsidR="00C97121" w:rsidRPr="00A650DE" w:rsidRDefault="0084488B" w:rsidP="00366BE1">
      <w:pPr>
        <w:numPr>
          <w:ilvl w:val="0"/>
          <w:numId w:val="42"/>
        </w:numPr>
        <w:suppressAutoHyphens/>
        <w:spacing w:before="120" w:after="120" w:line="360" w:lineRule="auto"/>
        <w:ind w:left="720"/>
        <w:rPr>
          <w:rFonts w:cs="Calibri"/>
          <w:lang w:eastAsia="ar-SA"/>
        </w:rPr>
      </w:pPr>
      <w:r w:rsidRPr="00A650DE">
        <w:rPr>
          <w:rFonts w:cs="Calibri"/>
          <w:lang w:eastAsia="ar-SA"/>
        </w:rPr>
        <w:t>Zakres przetwarzanych danych osobowych obejmuje</w:t>
      </w:r>
      <w:r w:rsidR="00415A6A" w:rsidRPr="00A650DE">
        <w:rPr>
          <w:rFonts w:cs="Calibri"/>
          <w:lang w:eastAsia="ar-SA"/>
        </w:rPr>
        <w:t xml:space="preserve"> informacje zawarte w części I</w:t>
      </w:r>
      <w:r w:rsidR="000560EF" w:rsidRPr="00A650DE">
        <w:rPr>
          <w:rFonts w:cs="Calibri"/>
          <w:lang w:eastAsia="ar-SA"/>
        </w:rPr>
        <w:t xml:space="preserve"> oraz II niniejszego Formularza oraz oświadczenie osoby wyznaczonej do udziału w projekcie „Dolnośląska Ekonomia Społeczna”;</w:t>
      </w:r>
    </w:p>
    <w:p w14:paraId="2931954E" w14:textId="77777777" w:rsidR="00C97121" w:rsidRPr="00A650DE" w:rsidRDefault="00695BA4" w:rsidP="00366BE1">
      <w:pPr>
        <w:numPr>
          <w:ilvl w:val="0"/>
          <w:numId w:val="42"/>
        </w:numPr>
        <w:suppressAutoHyphens/>
        <w:spacing w:before="120" w:after="120" w:line="360" w:lineRule="auto"/>
        <w:ind w:left="720"/>
        <w:rPr>
          <w:rFonts w:cs="Calibri"/>
          <w:lang w:eastAsia="ar-SA"/>
        </w:rPr>
      </w:pPr>
      <w:r w:rsidRPr="00A650DE">
        <w:rPr>
          <w:rFonts w:cs="Calibri"/>
          <w:lang w:eastAsia="ar-SA"/>
        </w:rPr>
        <w:t>Odbiorcami Pani/ Pana danych osobowych będą: Instytucje Pośredniczące Regionalnym Programem Operacyjnym Województwa Dolnośląskiego 2014 – 2020, , Beneficjent, Partner  oraz podmioty, które na zlecenie beneficjenta uczestniczą w realizacji projektu. 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2020;</w:t>
      </w:r>
    </w:p>
    <w:p w14:paraId="6E39A8B3" w14:textId="77777777" w:rsidR="00C97121" w:rsidRPr="00A650DE" w:rsidRDefault="000560EF" w:rsidP="00366BE1">
      <w:pPr>
        <w:numPr>
          <w:ilvl w:val="0"/>
          <w:numId w:val="42"/>
        </w:numPr>
        <w:suppressAutoHyphens/>
        <w:spacing w:before="120" w:after="120" w:line="360" w:lineRule="auto"/>
        <w:ind w:left="720"/>
        <w:rPr>
          <w:rFonts w:cs="Calibri"/>
          <w:lang w:eastAsia="ar-SA"/>
        </w:rPr>
      </w:pPr>
      <w:r w:rsidRPr="00A650DE">
        <w:rPr>
          <w:rFonts w:cs="Calibri"/>
          <w:lang w:eastAsia="ar-SA"/>
        </w:rPr>
        <w:lastRenderedPageBreak/>
        <w:t xml:space="preserve">Pani/Pana dane osobowe będą przechowywane przez okres niezbędny na potrzeby rozliczenia projektu, na potrzeby rozliczenia i zamknięcia RPO WD 2014 – 2020 oraz do czasu zakończenia archiwizowania dokumentacji; </w:t>
      </w:r>
    </w:p>
    <w:p w14:paraId="3509D34A" w14:textId="77777777" w:rsidR="00C97121" w:rsidRPr="00A650DE" w:rsidRDefault="000560EF" w:rsidP="00366BE1">
      <w:pPr>
        <w:numPr>
          <w:ilvl w:val="0"/>
          <w:numId w:val="42"/>
        </w:numPr>
        <w:suppressAutoHyphens/>
        <w:spacing w:before="120" w:after="120" w:line="360" w:lineRule="auto"/>
        <w:ind w:left="720"/>
        <w:rPr>
          <w:rFonts w:cs="Calibri"/>
          <w:lang w:eastAsia="ar-SA"/>
        </w:rPr>
      </w:pPr>
      <w:r w:rsidRPr="00A650DE">
        <w:rPr>
          <w:rFonts w:cs="Calibri"/>
          <w:lang w:eastAsia="ar-SA"/>
        </w:rPr>
        <w:t>Posiada Pani/Pan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</w:t>
      </w:r>
    </w:p>
    <w:p w14:paraId="54FB85E3" w14:textId="77777777" w:rsidR="00A650DE" w:rsidRPr="00A650DE" w:rsidRDefault="000560EF" w:rsidP="00366BE1">
      <w:pPr>
        <w:numPr>
          <w:ilvl w:val="0"/>
          <w:numId w:val="42"/>
        </w:numPr>
        <w:suppressAutoHyphens/>
        <w:spacing w:before="120" w:after="120" w:line="360" w:lineRule="auto"/>
        <w:ind w:left="720" w:hanging="425"/>
        <w:rPr>
          <w:rFonts w:cs="Calibri"/>
          <w:lang w:eastAsia="ar-SA"/>
        </w:rPr>
      </w:pPr>
      <w:r w:rsidRPr="00A650DE">
        <w:rPr>
          <w:rFonts w:cs="Calibri"/>
          <w:lang w:eastAsia="ar-SA"/>
        </w:rPr>
        <w:t xml:space="preserve">Ma Pani/Pan prawo wniesienia skargi do Prezesa Urzędu Ochrony Danych (na adres </w:t>
      </w:r>
      <w:r w:rsidR="00A650DE" w:rsidRPr="00A650DE">
        <w:rPr>
          <w:rFonts w:cs="Calibri"/>
          <w:lang w:eastAsia="ar-SA"/>
        </w:rPr>
        <w:t>Urzędu Ochrony Danych Osobowych, ul. Stawki 2, 00-193 Warszawa),</w:t>
      </w:r>
      <w:r w:rsidR="00A650DE">
        <w:rPr>
          <w:rFonts w:cs="Calibri"/>
          <w:lang w:eastAsia="ar-SA"/>
        </w:rPr>
        <w:t xml:space="preserve"> </w:t>
      </w:r>
      <w:r w:rsidR="00A650DE" w:rsidRPr="00A650DE">
        <w:rPr>
          <w:rFonts w:cs="Calibri"/>
          <w:lang w:eastAsia="ar-SA"/>
        </w:rPr>
        <w:t>Pani/Pan, iż przetwarzanie danych osobowych Pani/Pana dotyczących narusza przepisy RODO;</w:t>
      </w:r>
    </w:p>
    <w:p w14:paraId="504C44A8" w14:textId="77777777" w:rsidR="00A650DE" w:rsidRPr="00A650DE" w:rsidRDefault="00A650DE" w:rsidP="00366BE1">
      <w:pPr>
        <w:numPr>
          <w:ilvl w:val="0"/>
          <w:numId w:val="42"/>
        </w:numPr>
        <w:suppressAutoHyphens/>
        <w:spacing w:before="120" w:after="120" w:line="360" w:lineRule="auto"/>
        <w:ind w:left="720"/>
        <w:rPr>
          <w:rFonts w:cs="Calibri"/>
          <w:lang w:eastAsia="ar-SA"/>
        </w:rPr>
      </w:pPr>
      <w:r w:rsidRPr="00A650DE">
        <w:rPr>
          <w:rFonts w:cs="Calibri"/>
          <w:lang w:eastAsia="ar-SA"/>
        </w:rPr>
        <w:t>Źródłem pochodzenia Pani/Pana danych jest formularz zgłoszeniowy oraz oświadczenia osoby wyznaczonej do udziału w projekcie „Dolnośląska Ekonomia Społeczna”;</w:t>
      </w:r>
    </w:p>
    <w:tbl>
      <w:tblPr>
        <w:tblStyle w:val="Tabela-Siatka"/>
        <w:tblW w:w="9023" w:type="dxa"/>
        <w:tblLayout w:type="fixed"/>
        <w:tblLook w:val="04A0" w:firstRow="1" w:lastRow="0" w:firstColumn="1" w:lastColumn="0" w:noHBand="0" w:noVBand="1"/>
      </w:tblPr>
      <w:tblGrid>
        <w:gridCol w:w="4239"/>
        <w:gridCol w:w="4784"/>
      </w:tblGrid>
      <w:tr w:rsidR="00A650DE" w:rsidRPr="00A650DE" w14:paraId="41A1686D" w14:textId="77777777" w:rsidTr="00C10680">
        <w:trPr>
          <w:trHeight w:val="1361"/>
        </w:trPr>
        <w:tc>
          <w:tcPr>
            <w:tcW w:w="4239" w:type="dxa"/>
          </w:tcPr>
          <w:p w14:paraId="3DDE61EA" w14:textId="36EB616A" w:rsidR="00A650DE" w:rsidRDefault="00A650DE" w:rsidP="006774FB">
            <w:pPr>
              <w:spacing w:before="120" w:after="120" w:line="360" w:lineRule="auto"/>
              <w:ind w:left="170"/>
              <w:contextualSpacing/>
              <w:rPr>
                <w:rFonts w:cs="Arial"/>
                <w:b/>
              </w:rPr>
            </w:pPr>
          </w:p>
          <w:p w14:paraId="331FB804" w14:textId="77777777" w:rsidR="00C10680" w:rsidRDefault="00C10680" w:rsidP="006774FB">
            <w:pPr>
              <w:spacing w:before="120" w:after="120" w:line="360" w:lineRule="auto"/>
              <w:ind w:left="170"/>
              <w:contextualSpacing/>
              <w:rPr>
                <w:rFonts w:cs="Arial"/>
                <w:b/>
              </w:rPr>
            </w:pPr>
          </w:p>
          <w:p w14:paraId="42E3A3E7" w14:textId="77777777" w:rsidR="00C10680" w:rsidRDefault="00C10680" w:rsidP="006774FB">
            <w:pPr>
              <w:spacing w:before="120" w:after="120" w:line="360" w:lineRule="auto"/>
              <w:ind w:left="170"/>
              <w:contextualSpacing/>
              <w:rPr>
                <w:rFonts w:cs="Arial"/>
                <w:b/>
              </w:rPr>
            </w:pPr>
          </w:p>
          <w:p w14:paraId="175F138B" w14:textId="62E33E8D" w:rsidR="00A650DE" w:rsidRPr="00A650DE" w:rsidRDefault="00A650DE" w:rsidP="006774FB">
            <w:pPr>
              <w:spacing w:before="120" w:after="120" w:line="360" w:lineRule="auto"/>
              <w:ind w:left="170"/>
              <w:contextualSpacing/>
              <w:rPr>
                <w:rFonts w:cs="Arial"/>
              </w:rPr>
            </w:pPr>
            <w:r w:rsidRPr="00A650DE">
              <w:rPr>
                <w:rFonts w:cs="Arial"/>
              </w:rPr>
              <w:t>…………………………………………………</w:t>
            </w:r>
          </w:p>
          <w:p w14:paraId="357D848D" w14:textId="77777777" w:rsidR="00A650DE" w:rsidRPr="00A650DE" w:rsidRDefault="00A650DE" w:rsidP="006774FB">
            <w:pPr>
              <w:spacing w:before="120" w:after="120" w:line="360" w:lineRule="auto"/>
              <w:ind w:left="170"/>
              <w:contextualSpacing/>
              <w:rPr>
                <w:rFonts w:cs="Arial"/>
                <w:b/>
                <w:i/>
              </w:rPr>
            </w:pPr>
            <w:r w:rsidRPr="00A650DE">
              <w:rPr>
                <w:rFonts w:cs="Arial"/>
                <w:b/>
                <w:i/>
              </w:rPr>
              <w:t>pieczęć podmiotu/organizacji/instytucji</w:t>
            </w:r>
          </w:p>
          <w:p w14:paraId="2B52F2E2" w14:textId="77777777" w:rsidR="00A650DE" w:rsidRPr="00A650DE" w:rsidRDefault="00A650DE" w:rsidP="006774FB">
            <w:pPr>
              <w:spacing w:before="120" w:after="120" w:line="360" w:lineRule="auto"/>
              <w:ind w:left="170"/>
              <w:contextualSpacing/>
              <w:rPr>
                <w:rFonts w:cs="Arial"/>
              </w:rPr>
            </w:pPr>
          </w:p>
        </w:tc>
        <w:tc>
          <w:tcPr>
            <w:tcW w:w="4784" w:type="dxa"/>
          </w:tcPr>
          <w:p w14:paraId="28EDB3DB" w14:textId="77777777" w:rsidR="006774FB" w:rsidRDefault="006774FB" w:rsidP="006774FB">
            <w:pPr>
              <w:spacing w:before="120" w:after="120" w:line="360" w:lineRule="auto"/>
              <w:ind w:left="170"/>
              <w:contextualSpacing/>
              <w:rPr>
                <w:rFonts w:cs="Arial"/>
              </w:rPr>
            </w:pPr>
          </w:p>
          <w:p w14:paraId="283CA3E4" w14:textId="42199374" w:rsidR="00A650DE" w:rsidRPr="00A650DE" w:rsidRDefault="00A650DE" w:rsidP="006774FB">
            <w:pPr>
              <w:spacing w:before="120" w:after="120" w:line="360" w:lineRule="auto"/>
              <w:ind w:left="170"/>
              <w:contextualSpacing/>
              <w:rPr>
                <w:rFonts w:cs="Arial"/>
              </w:rPr>
            </w:pPr>
            <w:r w:rsidRPr="00A650DE">
              <w:rPr>
                <w:rFonts w:cs="Arial"/>
              </w:rPr>
              <w:t>…………………………………………</w:t>
            </w:r>
          </w:p>
          <w:p w14:paraId="396828DC" w14:textId="77777777" w:rsidR="00A650DE" w:rsidRPr="00A650DE" w:rsidRDefault="00A650DE" w:rsidP="006774FB">
            <w:pPr>
              <w:spacing w:before="120" w:after="120" w:line="360" w:lineRule="auto"/>
              <w:ind w:left="170"/>
              <w:contextualSpacing/>
              <w:rPr>
                <w:rFonts w:cs="Arial"/>
                <w:b/>
                <w:i/>
              </w:rPr>
            </w:pPr>
            <w:r w:rsidRPr="00A650DE">
              <w:rPr>
                <w:rFonts w:cs="Arial"/>
                <w:b/>
                <w:i/>
              </w:rPr>
              <w:t>miejscowość,</w:t>
            </w:r>
            <w:r w:rsidRPr="00A650DE">
              <w:rPr>
                <w:rFonts w:cs="Arial"/>
                <w:iCs/>
                <w:vertAlign w:val="superscript"/>
              </w:rPr>
              <w:t xml:space="preserve">,, </w:t>
            </w:r>
            <w:r w:rsidRPr="00A650DE">
              <w:rPr>
                <w:rFonts w:cs="Arial"/>
                <w:b/>
                <w:i/>
              </w:rPr>
              <w:t>data</w:t>
            </w:r>
          </w:p>
          <w:p w14:paraId="6BF46140" w14:textId="77777777" w:rsidR="00A650DE" w:rsidRPr="00A650DE" w:rsidRDefault="00A650DE" w:rsidP="006774FB">
            <w:pPr>
              <w:spacing w:before="120" w:after="120" w:line="360" w:lineRule="auto"/>
              <w:ind w:left="170"/>
              <w:contextualSpacing/>
              <w:rPr>
                <w:rFonts w:cs="Arial"/>
              </w:rPr>
            </w:pPr>
          </w:p>
          <w:p w14:paraId="1943D295" w14:textId="77777777" w:rsidR="00A650DE" w:rsidRPr="00A650DE" w:rsidRDefault="00A650DE" w:rsidP="006774FB">
            <w:pPr>
              <w:spacing w:before="120" w:after="120" w:line="360" w:lineRule="auto"/>
              <w:ind w:left="170"/>
              <w:contextualSpacing/>
              <w:rPr>
                <w:rFonts w:cs="Arial"/>
              </w:rPr>
            </w:pPr>
            <w:r w:rsidRPr="00A650DE">
              <w:rPr>
                <w:rFonts w:cs="Arial"/>
              </w:rPr>
              <w:t>……………………………………………………………</w:t>
            </w:r>
          </w:p>
          <w:p w14:paraId="59F25B32" w14:textId="77777777" w:rsidR="00A650DE" w:rsidRPr="00A650DE" w:rsidRDefault="00A650DE" w:rsidP="006774FB">
            <w:pPr>
              <w:spacing w:before="120" w:after="120" w:line="360" w:lineRule="auto"/>
              <w:ind w:left="170"/>
              <w:contextualSpacing/>
              <w:rPr>
                <w:rFonts w:cs="Arial"/>
              </w:rPr>
            </w:pPr>
            <w:r w:rsidRPr="00A650DE">
              <w:rPr>
                <w:rFonts w:cs="Arial"/>
                <w:b/>
                <w:i/>
              </w:rPr>
              <w:t>podpis(y) osoby/osób upoważnionych  do reprezentacji podmiotu/organizacji/instytucji</w:t>
            </w:r>
          </w:p>
        </w:tc>
      </w:tr>
    </w:tbl>
    <w:p w14:paraId="68300093" w14:textId="77777777" w:rsidR="0029338E" w:rsidRPr="006F4822" w:rsidRDefault="0029338E" w:rsidP="004E3B31">
      <w:pPr>
        <w:suppressAutoHyphens/>
        <w:spacing w:before="120" w:after="120" w:line="360" w:lineRule="auto"/>
        <w:rPr>
          <w:rFonts w:cs="Arial"/>
          <w:b/>
          <w:i/>
          <w:iCs/>
          <w:color w:val="000000"/>
        </w:rPr>
      </w:pPr>
    </w:p>
    <w:sectPr w:rsidR="0029338E" w:rsidRPr="006F4822" w:rsidSect="005404E2">
      <w:headerReference w:type="default" r:id="rId10"/>
      <w:footerReference w:type="default" r:id="rId11"/>
      <w:pgSz w:w="11906" w:h="16838"/>
      <w:pgMar w:top="1985" w:right="1418" w:bottom="1418" w:left="1560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A07DD" w14:textId="77777777" w:rsidR="00EB0D2C" w:rsidRDefault="00EB0D2C" w:rsidP="00DC5DAC">
      <w:pPr>
        <w:spacing w:after="0" w:line="240" w:lineRule="auto"/>
      </w:pPr>
      <w:r>
        <w:separator/>
      </w:r>
    </w:p>
  </w:endnote>
  <w:endnote w:type="continuationSeparator" w:id="0">
    <w:p w14:paraId="4AFE45F1" w14:textId="77777777" w:rsidR="00EB0D2C" w:rsidRDefault="00EB0D2C" w:rsidP="00DC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B9902" w14:textId="7E8A168C" w:rsidR="00572C1A" w:rsidRDefault="00A57995" w:rsidP="005404E2">
    <w:pPr>
      <w:pStyle w:val="Stopka"/>
      <w:tabs>
        <w:tab w:val="left" w:pos="519"/>
        <w:tab w:val="left" w:pos="2127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2850866" wp14:editId="0297997C">
          <wp:simplePos x="0" y="0"/>
          <wp:positionH relativeFrom="column">
            <wp:posOffset>-718820</wp:posOffset>
          </wp:positionH>
          <wp:positionV relativeFrom="paragraph">
            <wp:posOffset>-212090</wp:posOffset>
          </wp:positionV>
          <wp:extent cx="7172325" cy="1200150"/>
          <wp:effectExtent l="0" t="0" r="0" b="0"/>
          <wp:wrapNone/>
          <wp:docPr id="4" name="Obraz 0" descr="4 logotypy w linii poziomej: Fundusze Europejskie Program Regionalny, Dolny Śląsk, Dolnośląska Ekonomia Społeczna, Unia Europejska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0" descr="4 logotypy w linii poziomej: Fundusze Europejskie Program Regionalny, Dolny Śląsk, Dolnośląska Ekonomia Społeczna, Unia Europejska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49FECEC" wp14:editId="36AB8989">
          <wp:simplePos x="0" y="0"/>
          <wp:positionH relativeFrom="column">
            <wp:posOffset>3609975</wp:posOffset>
          </wp:positionH>
          <wp:positionV relativeFrom="paragraph">
            <wp:posOffset>48260</wp:posOffset>
          </wp:positionV>
          <wp:extent cx="561975" cy="790575"/>
          <wp:effectExtent l="0" t="0" r="0" b="0"/>
          <wp:wrapNone/>
          <wp:docPr id="7" name="Obraz 7" descr="logo dolnośląskiej ekonomii społecznej (cz-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logo dolnośląskiej ekonomii społecznej (cz-b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19B2BA" w14:textId="77777777" w:rsidR="00572C1A" w:rsidRDefault="00572C1A" w:rsidP="00DC5DAC">
    <w:pPr>
      <w:pStyle w:val="Stopka"/>
      <w:tabs>
        <w:tab w:val="clear" w:pos="4536"/>
        <w:tab w:val="clear" w:pos="9072"/>
        <w:tab w:val="left" w:pos="2127"/>
      </w:tabs>
    </w:pPr>
  </w:p>
  <w:p w14:paraId="7FEA4A9B" w14:textId="77777777" w:rsidR="00572C1A" w:rsidRPr="005A00DA" w:rsidRDefault="00572C1A" w:rsidP="00DC5DAC">
    <w:pPr>
      <w:pStyle w:val="Stopka"/>
      <w:tabs>
        <w:tab w:val="clear" w:pos="4536"/>
        <w:tab w:val="clear" w:pos="9072"/>
        <w:tab w:val="left" w:pos="2127"/>
      </w:tabs>
      <w:rPr>
        <w:color w:val="000000"/>
        <w:sz w:val="20"/>
        <w:szCs w:val="20"/>
      </w:rPr>
    </w:pPr>
  </w:p>
  <w:p w14:paraId="5A3D0F9F" w14:textId="77777777" w:rsidR="00DC5DAC" w:rsidRDefault="00DC5DAC" w:rsidP="00DC5DAC">
    <w:pPr>
      <w:pStyle w:val="Stopka"/>
    </w:pPr>
  </w:p>
  <w:p w14:paraId="738D3594" w14:textId="77777777" w:rsidR="00DC5DAC" w:rsidRDefault="00DC5D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8B50A" w14:textId="77777777" w:rsidR="00EB0D2C" w:rsidRDefault="00EB0D2C" w:rsidP="00DC5DAC">
      <w:pPr>
        <w:spacing w:after="0" w:line="240" w:lineRule="auto"/>
      </w:pPr>
      <w:r>
        <w:separator/>
      </w:r>
    </w:p>
  </w:footnote>
  <w:footnote w:type="continuationSeparator" w:id="0">
    <w:p w14:paraId="7AEB5A6F" w14:textId="77777777" w:rsidR="00EB0D2C" w:rsidRDefault="00EB0D2C" w:rsidP="00DC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4185D" w14:textId="25D454F8" w:rsidR="00DC5DAC" w:rsidRDefault="00A22FE7" w:rsidP="00272CBB">
    <w:pPr>
      <w:tabs>
        <w:tab w:val="left" w:pos="1843"/>
        <w:tab w:val="left" w:pos="5670"/>
      </w:tabs>
      <w:spacing w:after="0" w:line="240" w:lineRule="auto"/>
      <w:ind w:left="1418" w:firstLine="425"/>
      <w:rPr>
        <w:b/>
        <w:sz w:val="28"/>
        <w:szCs w:val="28"/>
      </w:rPr>
    </w:pPr>
    <w:sdt>
      <w:sdtPr>
        <w:rPr>
          <w:b/>
          <w:sz w:val="28"/>
          <w:szCs w:val="28"/>
        </w:rPr>
        <w:id w:val="-1147661536"/>
        <w:docPartObj>
          <w:docPartGallery w:val="Page Numbers (Margins)"/>
          <w:docPartUnique/>
        </w:docPartObj>
      </w:sdtPr>
      <w:sdtContent>
        <w:r w:rsidRPr="00A22FE7">
          <w:rPr>
            <w:b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6DB25DC5" wp14:editId="7AD0718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C42E8C" w14:textId="77777777" w:rsidR="00A22FE7" w:rsidRDefault="00A22FE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DB25DC5" id="Prostokąt 1" o:spid="_x0000_s1026" style="position:absolute;left:0;text-align:left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iokANvQBAADDAwAADgAAAAAAAAAAAAAAAAAuAgAAZHJzL2Uy&#10;b0RvYy54bWxQSwECLQAUAAYACAAAACEASofPNtoAAAAEAQAADwAAAAAAAAAAAAAAAABOBAAAZHJz&#10;L2Rvd25yZXYueG1sUEsFBgAAAAAEAAQA8wAAAFUFAAAAAA==&#10;" o:allowincell="f" filled="f" stroked="f">
                  <v:textbox style="layout-flow:vertical;mso-layout-flow-alt:bottom-to-top;mso-fit-shape-to-text:t">
                    <w:txbxContent>
                      <w:p w14:paraId="6EC42E8C" w14:textId="77777777" w:rsidR="00A22FE7" w:rsidRDefault="00A22FE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57995"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657216" behindDoc="0" locked="0" layoutInCell="1" allowOverlap="1" wp14:anchorId="2B624587" wp14:editId="3B73578D">
          <wp:simplePos x="0" y="0"/>
          <wp:positionH relativeFrom="column">
            <wp:posOffset>-74295</wp:posOffset>
          </wp:positionH>
          <wp:positionV relativeFrom="paragraph">
            <wp:posOffset>-28575</wp:posOffset>
          </wp:positionV>
          <wp:extent cx="878840" cy="861060"/>
          <wp:effectExtent l="0" t="0" r="0" b="0"/>
          <wp:wrapNone/>
          <wp:docPr id="6" name="Obraz 19" descr="dop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dop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7995" w:rsidRPr="00195D00"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299" distR="114299" simplePos="0" relativeHeight="251656192" behindDoc="0" locked="0" layoutInCell="1" allowOverlap="1" wp14:anchorId="741209C8" wp14:editId="256C91B2">
              <wp:simplePos x="0" y="0"/>
              <wp:positionH relativeFrom="column">
                <wp:posOffset>932179</wp:posOffset>
              </wp:positionH>
              <wp:positionV relativeFrom="paragraph">
                <wp:posOffset>-28575</wp:posOffset>
              </wp:positionV>
              <wp:extent cx="0" cy="843915"/>
              <wp:effectExtent l="0" t="0" r="19050" b="13335"/>
              <wp:wrapNone/>
              <wp:docPr id="3" name="AutoShape 2" descr="Znak graficzny- linia pionow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D0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alt="Znak graficzny- linia pionowa" style="position:absolute;margin-left:73.4pt;margin-top:-2.25pt;width:0;height:66.45pt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" strokecolor="#666" strokeweight="1pt">
              <v:shadow color="#7f7f7f" opacity=".5" offset="1pt"/>
            </v:shape>
          </w:pict>
        </mc:Fallback>
      </mc:AlternateContent>
    </w:r>
    <w:r w:rsidR="00DC5DAC" w:rsidRPr="00721EBC">
      <w:rPr>
        <w:b/>
        <w:sz w:val="28"/>
        <w:szCs w:val="28"/>
      </w:rPr>
      <w:t>DOLNOŚLĄSKI OŚRODEK</w:t>
    </w:r>
    <w:r w:rsidR="00272CBB">
      <w:rPr>
        <w:b/>
        <w:sz w:val="28"/>
        <w:szCs w:val="28"/>
      </w:rPr>
      <w:tab/>
    </w:r>
  </w:p>
  <w:p w14:paraId="49278286" w14:textId="77777777" w:rsidR="00272CBB" w:rsidRPr="00111032" w:rsidRDefault="00DC5DAC" w:rsidP="00272CBB">
    <w:pPr>
      <w:tabs>
        <w:tab w:val="left" w:pos="1843"/>
        <w:tab w:val="left" w:pos="5670"/>
      </w:tabs>
      <w:spacing w:after="0" w:line="240" w:lineRule="auto"/>
      <w:rPr>
        <w:b/>
        <w:sz w:val="16"/>
        <w:szCs w:val="16"/>
      </w:rPr>
    </w:pPr>
    <w:r>
      <w:rPr>
        <w:b/>
        <w:sz w:val="28"/>
        <w:szCs w:val="28"/>
      </w:rPr>
      <w:tab/>
    </w:r>
    <w:r w:rsidRPr="00721EBC">
      <w:rPr>
        <w:b/>
        <w:sz w:val="28"/>
        <w:szCs w:val="28"/>
      </w:rPr>
      <w:t>POLITYKI SPOŁECZNEJ</w:t>
    </w:r>
    <w:r w:rsidR="00111032">
      <w:rPr>
        <w:b/>
        <w:sz w:val="28"/>
        <w:szCs w:val="28"/>
      </w:rPr>
      <w:tab/>
    </w:r>
  </w:p>
  <w:p w14:paraId="0BC72740" w14:textId="30981B30" w:rsidR="00DC5DAC" w:rsidRPr="00111032" w:rsidRDefault="00A57995" w:rsidP="00111032">
    <w:pPr>
      <w:tabs>
        <w:tab w:val="left" w:pos="1843"/>
        <w:tab w:val="left" w:pos="5670"/>
      </w:tabs>
      <w:spacing w:after="0" w:line="240" w:lineRule="auto"/>
      <w:rPr>
        <w:b/>
        <w:sz w:val="20"/>
        <w:szCs w:val="20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30E3145" wp14:editId="4A545DA2">
              <wp:simplePos x="0" y="0"/>
              <wp:positionH relativeFrom="column">
                <wp:posOffset>1092200</wp:posOffset>
              </wp:positionH>
              <wp:positionV relativeFrom="paragraph">
                <wp:posOffset>133350</wp:posOffset>
              </wp:positionV>
              <wp:extent cx="5087620" cy="635"/>
              <wp:effectExtent l="0" t="0" r="17780" b="18415"/>
              <wp:wrapNone/>
              <wp:docPr id="2" name="AutoShape 1" descr="Znak graficzny - długa linia poziom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8762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8BEF70" id="AutoShape 1" o:spid="_x0000_s1026" type="#_x0000_t32" alt="Znak graficzny - długa linia pozioma" style="position:absolute;margin-left:86pt;margin-top:10.5pt;width:400.6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" strokecolor="#666" strokeweight="1pt">
              <v:shadow color="#7f7f7f" opacity=".5" offset="1pt"/>
            </v:shape>
          </w:pict>
        </mc:Fallback>
      </mc:AlternateContent>
    </w:r>
  </w:p>
  <w:p w14:paraId="72396A2F" w14:textId="77777777" w:rsidR="00DC5DAC" w:rsidRDefault="00DC5DAC" w:rsidP="00111032">
    <w:pPr>
      <w:tabs>
        <w:tab w:val="left" w:pos="1843"/>
      </w:tabs>
      <w:spacing w:after="0" w:line="240" w:lineRule="auto"/>
      <w:rPr>
        <w:sz w:val="24"/>
        <w:szCs w:val="24"/>
      </w:rPr>
    </w:pPr>
    <w:r>
      <w:rPr>
        <w:sz w:val="24"/>
        <w:szCs w:val="24"/>
      </w:rPr>
      <w:tab/>
      <w:t>DZIAŁ FUNDUSZY UNIJNYCH</w:t>
    </w:r>
  </w:p>
  <w:p w14:paraId="1FAB8629" w14:textId="77777777" w:rsidR="00111032" w:rsidRPr="00111032" w:rsidRDefault="00111032" w:rsidP="00111032">
    <w:pPr>
      <w:tabs>
        <w:tab w:val="left" w:pos="1843"/>
      </w:tabs>
      <w:spacing w:after="0" w:line="240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090A3D"/>
    <w:multiLevelType w:val="hybridMultilevel"/>
    <w:tmpl w:val="E11693E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5745424"/>
    <w:multiLevelType w:val="hybridMultilevel"/>
    <w:tmpl w:val="86B0A9E6"/>
    <w:lvl w:ilvl="0" w:tplc="04150005">
      <w:start w:val="1"/>
      <w:numFmt w:val="bullet"/>
      <w:lvlText w:val=""/>
      <w:lvlJc w:val="left"/>
      <w:pPr>
        <w:ind w:left="141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7" w15:restartNumberingAfterBreak="0">
    <w:nsid w:val="074E6635"/>
    <w:multiLevelType w:val="hybridMultilevel"/>
    <w:tmpl w:val="84A04D0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CA83819"/>
    <w:multiLevelType w:val="hybridMultilevel"/>
    <w:tmpl w:val="707246EC"/>
    <w:lvl w:ilvl="0" w:tplc="9A1A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673EE9"/>
    <w:multiLevelType w:val="hybridMultilevel"/>
    <w:tmpl w:val="0ED4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A13C3F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62812"/>
    <w:multiLevelType w:val="hybridMultilevel"/>
    <w:tmpl w:val="C8FE72F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44243"/>
    <w:multiLevelType w:val="hybridMultilevel"/>
    <w:tmpl w:val="4468C024"/>
    <w:lvl w:ilvl="0" w:tplc="04150001">
      <w:start w:val="1"/>
      <w:numFmt w:val="bullet"/>
      <w:lvlText w:val=""/>
      <w:lvlJc w:val="left"/>
      <w:pPr>
        <w:ind w:left="19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4" w:hanging="360"/>
      </w:pPr>
      <w:rPr>
        <w:rFonts w:ascii="Wingdings" w:hAnsi="Wingdings" w:hint="default"/>
      </w:rPr>
    </w:lvl>
  </w:abstractNum>
  <w:abstractNum w:abstractNumId="15" w15:restartNumberingAfterBreak="0">
    <w:nsid w:val="271F1253"/>
    <w:multiLevelType w:val="hybridMultilevel"/>
    <w:tmpl w:val="E1BA3E84"/>
    <w:lvl w:ilvl="0" w:tplc="D6CE513E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9BE89AE4">
      <w:start w:val="1"/>
      <w:numFmt w:val="lowerLetter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6A3C43"/>
    <w:multiLevelType w:val="hybridMultilevel"/>
    <w:tmpl w:val="27763A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14645E"/>
    <w:multiLevelType w:val="hybridMultilevel"/>
    <w:tmpl w:val="253E487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34322F79"/>
    <w:multiLevelType w:val="hybridMultilevel"/>
    <w:tmpl w:val="1F123BB2"/>
    <w:lvl w:ilvl="0" w:tplc="D6CE513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5025E59"/>
    <w:multiLevelType w:val="hybridMultilevel"/>
    <w:tmpl w:val="89EA523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B0052"/>
    <w:multiLevelType w:val="hybridMultilevel"/>
    <w:tmpl w:val="06ECEC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EC25ADE"/>
    <w:multiLevelType w:val="hybridMultilevel"/>
    <w:tmpl w:val="B420CC9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6C1E08"/>
    <w:multiLevelType w:val="hybridMultilevel"/>
    <w:tmpl w:val="4E0C7A88"/>
    <w:lvl w:ilvl="0" w:tplc="9092CE5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519118A"/>
    <w:multiLevelType w:val="singleLevel"/>
    <w:tmpl w:val="000000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4" w15:restartNumberingAfterBreak="0">
    <w:nsid w:val="47A41CD5"/>
    <w:multiLevelType w:val="hybridMultilevel"/>
    <w:tmpl w:val="7F9ADD8A"/>
    <w:lvl w:ilvl="0" w:tplc="1D8C04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E85FE6"/>
    <w:multiLevelType w:val="hybridMultilevel"/>
    <w:tmpl w:val="9FE8FD70"/>
    <w:lvl w:ilvl="0" w:tplc="1D8C04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C41361"/>
    <w:multiLevelType w:val="hybridMultilevel"/>
    <w:tmpl w:val="38A2EFDC"/>
    <w:lvl w:ilvl="0" w:tplc="97ECCB02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5636B7"/>
    <w:multiLevelType w:val="hybridMultilevel"/>
    <w:tmpl w:val="81A8ACE4"/>
    <w:lvl w:ilvl="0" w:tplc="1D8C04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7225F6"/>
    <w:multiLevelType w:val="hybridMultilevel"/>
    <w:tmpl w:val="62806752"/>
    <w:lvl w:ilvl="0" w:tplc="45A68860">
      <w:start w:val="1"/>
      <w:numFmt w:val="decimal"/>
      <w:lvlText w:val="%1)"/>
      <w:lvlJc w:val="left"/>
      <w:pPr>
        <w:ind w:left="698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 w15:restartNumberingAfterBreak="0">
    <w:nsid w:val="4FB2221E"/>
    <w:multiLevelType w:val="hybridMultilevel"/>
    <w:tmpl w:val="73224FF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 w15:restartNumberingAfterBreak="0">
    <w:nsid w:val="50B16BF9"/>
    <w:multiLevelType w:val="hybridMultilevel"/>
    <w:tmpl w:val="180CDA96"/>
    <w:lvl w:ilvl="0" w:tplc="97C83D8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2A7DB2"/>
    <w:multiLevelType w:val="singleLevel"/>
    <w:tmpl w:val="000000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2" w15:restartNumberingAfterBreak="0">
    <w:nsid w:val="54E219C8"/>
    <w:multiLevelType w:val="hybridMultilevel"/>
    <w:tmpl w:val="AEB02714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56084BB9"/>
    <w:multiLevelType w:val="hybridMultilevel"/>
    <w:tmpl w:val="90F2129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5C7B14D9"/>
    <w:multiLevelType w:val="hybridMultilevel"/>
    <w:tmpl w:val="050604D8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5" w15:restartNumberingAfterBreak="0">
    <w:nsid w:val="6C8F7DE5"/>
    <w:multiLevelType w:val="hybridMultilevel"/>
    <w:tmpl w:val="DC985A40"/>
    <w:lvl w:ilvl="0" w:tplc="B898129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6" w15:restartNumberingAfterBreak="0">
    <w:nsid w:val="6DB50F89"/>
    <w:multiLevelType w:val="hybridMultilevel"/>
    <w:tmpl w:val="0ADAB564"/>
    <w:lvl w:ilvl="0" w:tplc="330E2738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C9180C"/>
    <w:multiLevelType w:val="hybridMultilevel"/>
    <w:tmpl w:val="6C0C8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8413A45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6A4042"/>
    <w:multiLevelType w:val="hybridMultilevel"/>
    <w:tmpl w:val="D6ECC0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E40EA0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2" w15:restartNumberingAfterBreak="0">
    <w:nsid w:val="7D5B5825"/>
    <w:multiLevelType w:val="hybridMultilevel"/>
    <w:tmpl w:val="35B48B6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6F71B0"/>
    <w:multiLevelType w:val="hybridMultilevel"/>
    <w:tmpl w:val="6CCAF61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4"/>
  </w:num>
  <w:num w:numId="6">
    <w:abstractNumId w:val="9"/>
  </w:num>
  <w:num w:numId="7">
    <w:abstractNumId w:val="33"/>
  </w:num>
  <w:num w:numId="8">
    <w:abstractNumId w:val="40"/>
  </w:num>
  <w:num w:numId="9">
    <w:abstractNumId w:val="36"/>
  </w:num>
  <w:num w:numId="10">
    <w:abstractNumId w:val="30"/>
  </w:num>
  <w:num w:numId="11">
    <w:abstractNumId w:val="4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41"/>
  </w:num>
  <w:num w:numId="18">
    <w:abstractNumId w:val="23"/>
  </w:num>
  <w:num w:numId="19">
    <w:abstractNumId w:val="39"/>
  </w:num>
  <w:num w:numId="20">
    <w:abstractNumId w:val="10"/>
  </w:num>
  <w:num w:numId="21">
    <w:abstractNumId w:val="31"/>
  </w:num>
  <w:num w:numId="22">
    <w:abstractNumId w:val="5"/>
  </w:num>
  <w:num w:numId="23">
    <w:abstractNumId w:val="32"/>
  </w:num>
  <w:num w:numId="24">
    <w:abstractNumId w:val="7"/>
  </w:num>
  <w:num w:numId="25">
    <w:abstractNumId w:val="21"/>
  </w:num>
  <w:num w:numId="26">
    <w:abstractNumId w:val="43"/>
  </w:num>
  <w:num w:numId="27">
    <w:abstractNumId w:val="28"/>
  </w:num>
  <w:num w:numId="28">
    <w:abstractNumId w:val="6"/>
  </w:num>
  <w:num w:numId="29">
    <w:abstractNumId w:val="11"/>
  </w:num>
  <w:num w:numId="30">
    <w:abstractNumId w:val="12"/>
  </w:num>
  <w:num w:numId="31">
    <w:abstractNumId w:val="22"/>
  </w:num>
  <w:num w:numId="32">
    <w:abstractNumId w:val="19"/>
  </w:num>
  <w:num w:numId="33">
    <w:abstractNumId w:val="13"/>
  </w:num>
  <w:num w:numId="34">
    <w:abstractNumId w:val="35"/>
  </w:num>
  <w:num w:numId="35">
    <w:abstractNumId w:val="34"/>
  </w:num>
  <w:num w:numId="36">
    <w:abstractNumId w:val="29"/>
  </w:num>
  <w:num w:numId="37">
    <w:abstractNumId w:val="14"/>
  </w:num>
  <w:num w:numId="38">
    <w:abstractNumId w:val="17"/>
  </w:num>
  <w:num w:numId="39">
    <w:abstractNumId w:val="18"/>
  </w:num>
  <w:num w:numId="40">
    <w:abstractNumId w:val="15"/>
  </w:num>
  <w:num w:numId="41">
    <w:abstractNumId w:val="37"/>
  </w:num>
  <w:num w:numId="42">
    <w:abstractNumId w:val="16"/>
  </w:num>
  <w:num w:numId="43">
    <w:abstractNumId w:val="20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readOnly" w:enforcement="0"/>
  <w:defaultTabStop w:val="709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A75"/>
    <w:rsid w:val="0001637B"/>
    <w:rsid w:val="00016BD3"/>
    <w:rsid w:val="000172CD"/>
    <w:rsid w:val="000236C1"/>
    <w:rsid w:val="00042A3B"/>
    <w:rsid w:val="000522F5"/>
    <w:rsid w:val="0005507B"/>
    <w:rsid w:val="000560EF"/>
    <w:rsid w:val="00057DFE"/>
    <w:rsid w:val="00063DF7"/>
    <w:rsid w:val="00077A11"/>
    <w:rsid w:val="00091C30"/>
    <w:rsid w:val="00096D3E"/>
    <w:rsid w:val="000B00B1"/>
    <w:rsid w:val="000B125D"/>
    <w:rsid w:val="000B6D5D"/>
    <w:rsid w:val="000C12E6"/>
    <w:rsid w:val="000C3523"/>
    <w:rsid w:val="000E7033"/>
    <w:rsid w:val="000F3EE3"/>
    <w:rsid w:val="00101098"/>
    <w:rsid w:val="001021A8"/>
    <w:rsid w:val="00111032"/>
    <w:rsid w:val="00111A68"/>
    <w:rsid w:val="0012144B"/>
    <w:rsid w:val="001437B2"/>
    <w:rsid w:val="001707C6"/>
    <w:rsid w:val="00174A75"/>
    <w:rsid w:val="001759FB"/>
    <w:rsid w:val="001830A7"/>
    <w:rsid w:val="0018772E"/>
    <w:rsid w:val="00195D00"/>
    <w:rsid w:val="001B4C2D"/>
    <w:rsid w:val="001D41A1"/>
    <w:rsid w:val="001E3A54"/>
    <w:rsid w:val="001E4619"/>
    <w:rsid w:val="001F7016"/>
    <w:rsid w:val="002323BA"/>
    <w:rsid w:val="00241353"/>
    <w:rsid w:val="00260AF2"/>
    <w:rsid w:val="002642F3"/>
    <w:rsid w:val="00272CBB"/>
    <w:rsid w:val="00283F56"/>
    <w:rsid w:val="00284926"/>
    <w:rsid w:val="00286234"/>
    <w:rsid w:val="0029338E"/>
    <w:rsid w:val="00297685"/>
    <w:rsid w:val="002A01E2"/>
    <w:rsid w:val="002A5BAF"/>
    <w:rsid w:val="002B1728"/>
    <w:rsid w:val="002D2B00"/>
    <w:rsid w:val="002E2EB3"/>
    <w:rsid w:val="002E3004"/>
    <w:rsid w:val="002F7A53"/>
    <w:rsid w:val="00304C50"/>
    <w:rsid w:val="00310166"/>
    <w:rsid w:val="00316723"/>
    <w:rsid w:val="0032129E"/>
    <w:rsid w:val="003372E5"/>
    <w:rsid w:val="00341126"/>
    <w:rsid w:val="00344379"/>
    <w:rsid w:val="00357705"/>
    <w:rsid w:val="00357F8B"/>
    <w:rsid w:val="003628D4"/>
    <w:rsid w:val="00366BE1"/>
    <w:rsid w:val="00373C50"/>
    <w:rsid w:val="003811A5"/>
    <w:rsid w:val="00383679"/>
    <w:rsid w:val="00394DD0"/>
    <w:rsid w:val="00396C93"/>
    <w:rsid w:val="003B53D2"/>
    <w:rsid w:val="003B69C3"/>
    <w:rsid w:val="003D03C3"/>
    <w:rsid w:val="003D127B"/>
    <w:rsid w:val="003D40EF"/>
    <w:rsid w:val="003E231C"/>
    <w:rsid w:val="003E59B7"/>
    <w:rsid w:val="003E5E19"/>
    <w:rsid w:val="003F0429"/>
    <w:rsid w:val="004003BB"/>
    <w:rsid w:val="00415A6A"/>
    <w:rsid w:val="00423F93"/>
    <w:rsid w:val="00445C72"/>
    <w:rsid w:val="0045191A"/>
    <w:rsid w:val="0045408D"/>
    <w:rsid w:val="00466B19"/>
    <w:rsid w:val="00492C1A"/>
    <w:rsid w:val="004939B0"/>
    <w:rsid w:val="00496346"/>
    <w:rsid w:val="004B31FA"/>
    <w:rsid w:val="004B7AD2"/>
    <w:rsid w:val="004C1760"/>
    <w:rsid w:val="004D18C9"/>
    <w:rsid w:val="004D21DE"/>
    <w:rsid w:val="004D309F"/>
    <w:rsid w:val="004E3B31"/>
    <w:rsid w:val="004E7219"/>
    <w:rsid w:val="004E72AE"/>
    <w:rsid w:val="004F0F57"/>
    <w:rsid w:val="004F36D1"/>
    <w:rsid w:val="00503DC8"/>
    <w:rsid w:val="00504428"/>
    <w:rsid w:val="00507CC6"/>
    <w:rsid w:val="00510486"/>
    <w:rsid w:val="00510651"/>
    <w:rsid w:val="00513F5D"/>
    <w:rsid w:val="00523EBC"/>
    <w:rsid w:val="00524051"/>
    <w:rsid w:val="00532DBE"/>
    <w:rsid w:val="00537F1D"/>
    <w:rsid w:val="005404E2"/>
    <w:rsid w:val="00546E5B"/>
    <w:rsid w:val="00560554"/>
    <w:rsid w:val="00572C1A"/>
    <w:rsid w:val="0057334D"/>
    <w:rsid w:val="00585AE9"/>
    <w:rsid w:val="00592EC5"/>
    <w:rsid w:val="005A00DA"/>
    <w:rsid w:val="005B1841"/>
    <w:rsid w:val="005C3BFF"/>
    <w:rsid w:val="005C3D27"/>
    <w:rsid w:val="005C6F61"/>
    <w:rsid w:val="005D6A44"/>
    <w:rsid w:val="005F47A3"/>
    <w:rsid w:val="005F7E38"/>
    <w:rsid w:val="00604917"/>
    <w:rsid w:val="006107E8"/>
    <w:rsid w:val="006116E0"/>
    <w:rsid w:val="006238ED"/>
    <w:rsid w:val="00627747"/>
    <w:rsid w:val="00630AC0"/>
    <w:rsid w:val="006469C5"/>
    <w:rsid w:val="00654ED8"/>
    <w:rsid w:val="0065598F"/>
    <w:rsid w:val="00662FC0"/>
    <w:rsid w:val="00667FEA"/>
    <w:rsid w:val="006710CA"/>
    <w:rsid w:val="0067583D"/>
    <w:rsid w:val="006774FB"/>
    <w:rsid w:val="00686B1A"/>
    <w:rsid w:val="00695BA4"/>
    <w:rsid w:val="006A6DA4"/>
    <w:rsid w:val="006B0172"/>
    <w:rsid w:val="006B307F"/>
    <w:rsid w:val="006C7E2D"/>
    <w:rsid w:val="006D1FC6"/>
    <w:rsid w:val="006E6D49"/>
    <w:rsid w:val="006F4822"/>
    <w:rsid w:val="00701462"/>
    <w:rsid w:val="00701BA3"/>
    <w:rsid w:val="00712611"/>
    <w:rsid w:val="00722D27"/>
    <w:rsid w:val="0073083B"/>
    <w:rsid w:val="00731476"/>
    <w:rsid w:val="00732876"/>
    <w:rsid w:val="00740DD7"/>
    <w:rsid w:val="007518C4"/>
    <w:rsid w:val="00752B99"/>
    <w:rsid w:val="00753910"/>
    <w:rsid w:val="00757A4B"/>
    <w:rsid w:val="0076532C"/>
    <w:rsid w:val="00766BF4"/>
    <w:rsid w:val="00773C4E"/>
    <w:rsid w:val="0078105E"/>
    <w:rsid w:val="007A0A88"/>
    <w:rsid w:val="007B2917"/>
    <w:rsid w:val="007B40D6"/>
    <w:rsid w:val="007D0FD5"/>
    <w:rsid w:val="007D339E"/>
    <w:rsid w:val="007D4159"/>
    <w:rsid w:val="007E118A"/>
    <w:rsid w:val="007F23CB"/>
    <w:rsid w:val="007F74C9"/>
    <w:rsid w:val="00832ACB"/>
    <w:rsid w:val="00835435"/>
    <w:rsid w:val="00841E69"/>
    <w:rsid w:val="00842A4A"/>
    <w:rsid w:val="0084488B"/>
    <w:rsid w:val="00846CED"/>
    <w:rsid w:val="00853E44"/>
    <w:rsid w:val="0085633E"/>
    <w:rsid w:val="0087027E"/>
    <w:rsid w:val="00871D88"/>
    <w:rsid w:val="00876D87"/>
    <w:rsid w:val="00885654"/>
    <w:rsid w:val="0088611A"/>
    <w:rsid w:val="008A464D"/>
    <w:rsid w:val="008A4713"/>
    <w:rsid w:val="008B3502"/>
    <w:rsid w:val="008B5581"/>
    <w:rsid w:val="008B5F36"/>
    <w:rsid w:val="008C4C2F"/>
    <w:rsid w:val="008D315A"/>
    <w:rsid w:val="008F22B8"/>
    <w:rsid w:val="0090612E"/>
    <w:rsid w:val="009234C3"/>
    <w:rsid w:val="00927AA0"/>
    <w:rsid w:val="00934FDD"/>
    <w:rsid w:val="00941C1A"/>
    <w:rsid w:val="00943FD7"/>
    <w:rsid w:val="00945414"/>
    <w:rsid w:val="00945944"/>
    <w:rsid w:val="00951F53"/>
    <w:rsid w:val="00964F1B"/>
    <w:rsid w:val="0096620A"/>
    <w:rsid w:val="0096674A"/>
    <w:rsid w:val="009704C9"/>
    <w:rsid w:val="00973325"/>
    <w:rsid w:val="0098380D"/>
    <w:rsid w:val="009904BD"/>
    <w:rsid w:val="00994F4A"/>
    <w:rsid w:val="00995339"/>
    <w:rsid w:val="009A7DEB"/>
    <w:rsid w:val="009C5AA0"/>
    <w:rsid w:val="009D617B"/>
    <w:rsid w:val="009E315A"/>
    <w:rsid w:val="009F412B"/>
    <w:rsid w:val="00A034E7"/>
    <w:rsid w:val="00A22FE7"/>
    <w:rsid w:val="00A27AFB"/>
    <w:rsid w:val="00A4153D"/>
    <w:rsid w:val="00A5525F"/>
    <w:rsid w:val="00A55B09"/>
    <w:rsid w:val="00A57995"/>
    <w:rsid w:val="00A64889"/>
    <w:rsid w:val="00A650DE"/>
    <w:rsid w:val="00A65C43"/>
    <w:rsid w:val="00A71641"/>
    <w:rsid w:val="00A73BB1"/>
    <w:rsid w:val="00A85209"/>
    <w:rsid w:val="00A864CF"/>
    <w:rsid w:val="00A93756"/>
    <w:rsid w:val="00AA06E3"/>
    <w:rsid w:val="00AB1B52"/>
    <w:rsid w:val="00B07631"/>
    <w:rsid w:val="00B122B5"/>
    <w:rsid w:val="00B22747"/>
    <w:rsid w:val="00B23205"/>
    <w:rsid w:val="00B43C5D"/>
    <w:rsid w:val="00B46CDE"/>
    <w:rsid w:val="00B70A25"/>
    <w:rsid w:val="00B71868"/>
    <w:rsid w:val="00B74872"/>
    <w:rsid w:val="00B80B03"/>
    <w:rsid w:val="00B82F40"/>
    <w:rsid w:val="00B8555E"/>
    <w:rsid w:val="00B93C1B"/>
    <w:rsid w:val="00BA7FA3"/>
    <w:rsid w:val="00BB2DE1"/>
    <w:rsid w:val="00BC43F0"/>
    <w:rsid w:val="00BD257A"/>
    <w:rsid w:val="00BE1447"/>
    <w:rsid w:val="00BE4797"/>
    <w:rsid w:val="00BF59F1"/>
    <w:rsid w:val="00BF7DD8"/>
    <w:rsid w:val="00C021F4"/>
    <w:rsid w:val="00C02A17"/>
    <w:rsid w:val="00C103BE"/>
    <w:rsid w:val="00C10680"/>
    <w:rsid w:val="00C25231"/>
    <w:rsid w:val="00C41B52"/>
    <w:rsid w:val="00C43108"/>
    <w:rsid w:val="00C45183"/>
    <w:rsid w:val="00C53F19"/>
    <w:rsid w:val="00C7221A"/>
    <w:rsid w:val="00C80270"/>
    <w:rsid w:val="00C836F8"/>
    <w:rsid w:val="00C86847"/>
    <w:rsid w:val="00C956A6"/>
    <w:rsid w:val="00C97121"/>
    <w:rsid w:val="00CB24CF"/>
    <w:rsid w:val="00CC2823"/>
    <w:rsid w:val="00CC2B6A"/>
    <w:rsid w:val="00CC35A3"/>
    <w:rsid w:val="00CD1A8F"/>
    <w:rsid w:val="00CE5D13"/>
    <w:rsid w:val="00CF2ECE"/>
    <w:rsid w:val="00D12078"/>
    <w:rsid w:val="00D3100A"/>
    <w:rsid w:val="00D33573"/>
    <w:rsid w:val="00D34993"/>
    <w:rsid w:val="00D36D03"/>
    <w:rsid w:val="00D40E0C"/>
    <w:rsid w:val="00D42B10"/>
    <w:rsid w:val="00D430E5"/>
    <w:rsid w:val="00D465DD"/>
    <w:rsid w:val="00D50DA7"/>
    <w:rsid w:val="00D5141B"/>
    <w:rsid w:val="00D615D5"/>
    <w:rsid w:val="00D6293C"/>
    <w:rsid w:val="00D65E85"/>
    <w:rsid w:val="00D76BC2"/>
    <w:rsid w:val="00D77DD9"/>
    <w:rsid w:val="00D906C5"/>
    <w:rsid w:val="00DA14D3"/>
    <w:rsid w:val="00DB10D6"/>
    <w:rsid w:val="00DB2E63"/>
    <w:rsid w:val="00DB31AB"/>
    <w:rsid w:val="00DB3498"/>
    <w:rsid w:val="00DB5A5A"/>
    <w:rsid w:val="00DB668E"/>
    <w:rsid w:val="00DC5DAC"/>
    <w:rsid w:val="00DD1F00"/>
    <w:rsid w:val="00DD5805"/>
    <w:rsid w:val="00DE05F5"/>
    <w:rsid w:val="00DE554C"/>
    <w:rsid w:val="00E1006A"/>
    <w:rsid w:val="00E12811"/>
    <w:rsid w:val="00E2011D"/>
    <w:rsid w:val="00E4450A"/>
    <w:rsid w:val="00E45636"/>
    <w:rsid w:val="00E5594E"/>
    <w:rsid w:val="00E56D8E"/>
    <w:rsid w:val="00E642CB"/>
    <w:rsid w:val="00E66EED"/>
    <w:rsid w:val="00E77315"/>
    <w:rsid w:val="00E9172E"/>
    <w:rsid w:val="00E938ED"/>
    <w:rsid w:val="00E93A6B"/>
    <w:rsid w:val="00EA17C9"/>
    <w:rsid w:val="00EA1AAC"/>
    <w:rsid w:val="00EA3F7F"/>
    <w:rsid w:val="00EB0D2C"/>
    <w:rsid w:val="00EB7AE3"/>
    <w:rsid w:val="00EC7804"/>
    <w:rsid w:val="00ED2E17"/>
    <w:rsid w:val="00ED46C3"/>
    <w:rsid w:val="00ED7F2E"/>
    <w:rsid w:val="00EE4F0E"/>
    <w:rsid w:val="00EE6922"/>
    <w:rsid w:val="00EF2C50"/>
    <w:rsid w:val="00F07934"/>
    <w:rsid w:val="00F16430"/>
    <w:rsid w:val="00F20820"/>
    <w:rsid w:val="00F26F0B"/>
    <w:rsid w:val="00F304E0"/>
    <w:rsid w:val="00F33224"/>
    <w:rsid w:val="00F62ED3"/>
    <w:rsid w:val="00F73241"/>
    <w:rsid w:val="00F7665D"/>
    <w:rsid w:val="00F838A9"/>
    <w:rsid w:val="00F92DCB"/>
    <w:rsid w:val="00FA1B87"/>
    <w:rsid w:val="00FB41BF"/>
    <w:rsid w:val="00FB73FA"/>
    <w:rsid w:val="00FC135F"/>
    <w:rsid w:val="00FC7CAF"/>
    <w:rsid w:val="00FD0267"/>
    <w:rsid w:val="00FD0F25"/>
    <w:rsid w:val="00FD3E87"/>
    <w:rsid w:val="00FD7C5C"/>
    <w:rsid w:val="00FE5D12"/>
    <w:rsid w:val="00FE64FE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4EE7DAAE"/>
  <w15:chartTrackingRefBased/>
  <w15:docId w15:val="{D4925319-3A8D-4BFF-BC67-161689B0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E2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1F53"/>
    <w:pPr>
      <w:keepNext/>
      <w:spacing w:before="240" w:after="6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4379"/>
    <w:pPr>
      <w:keepNext/>
      <w:spacing w:before="240" w:after="60"/>
      <w:outlineLvl w:val="1"/>
    </w:pPr>
    <w:rPr>
      <w:rFonts w:eastAsia="Times New Roman"/>
      <w:b/>
      <w:bCs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DAC"/>
  </w:style>
  <w:style w:type="paragraph" w:styleId="Stopka">
    <w:name w:val="footer"/>
    <w:basedOn w:val="Normalny"/>
    <w:link w:val="StopkaZnak"/>
    <w:uiPriority w:val="99"/>
    <w:unhideWhenUsed/>
    <w:rsid w:val="00DC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DAC"/>
  </w:style>
  <w:style w:type="character" w:styleId="Hipercze">
    <w:name w:val="Hyperlink"/>
    <w:uiPriority w:val="99"/>
    <w:unhideWhenUsed/>
    <w:rsid w:val="00DC5DA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72C1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B69C3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3B69C3"/>
    <w:rPr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3B69C3"/>
    <w:rPr>
      <w:vertAlign w:val="superscript"/>
    </w:rPr>
  </w:style>
  <w:style w:type="paragraph" w:styleId="Akapitzlist">
    <w:name w:val="List Paragraph"/>
    <w:basedOn w:val="Normalny"/>
    <w:uiPriority w:val="34"/>
    <w:qFormat/>
    <w:rsid w:val="00945944"/>
    <w:pPr>
      <w:ind w:left="720"/>
      <w:contextualSpacing/>
    </w:pPr>
  </w:style>
  <w:style w:type="table" w:styleId="Tabela-Siatka">
    <w:name w:val="Table Grid"/>
    <w:basedOn w:val="Standardowy"/>
    <w:uiPriority w:val="59"/>
    <w:rsid w:val="00E66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D76B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6BC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76BC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6B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76BC2"/>
    <w:rPr>
      <w:b/>
      <w:bCs/>
      <w:lang w:eastAsia="en-US"/>
    </w:rPr>
  </w:style>
  <w:style w:type="character" w:customStyle="1" w:styleId="Znakiprzypiswdolnych">
    <w:name w:val="Znaki przypisów dolnych"/>
    <w:rsid w:val="00310166"/>
    <w:rPr>
      <w:vertAlign w:val="superscript"/>
    </w:rPr>
  </w:style>
  <w:style w:type="character" w:customStyle="1" w:styleId="Nagwek1Znak">
    <w:name w:val="Nagłówek 1 Znak"/>
    <w:link w:val="Nagwek1"/>
    <w:uiPriority w:val="9"/>
    <w:rsid w:val="00951F53"/>
    <w:rPr>
      <w:rFonts w:eastAsia="Times New Roman" w:cs="Times New Roman"/>
      <w:b/>
      <w:bCs/>
      <w:kern w:val="32"/>
      <w:sz w:val="24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344379"/>
    <w:rPr>
      <w:rFonts w:eastAsia="Times New Roman"/>
      <w:b/>
      <w:bCs/>
      <w:iCs/>
      <w:sz w:val="24"/>
      <w:szCs w:val="28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951F53"/>
    <w:rPr>
      <w:color w:val="605E5C"/>
      <w:shd w:val="clear" w:color="auto" w:fill="E1DFDD"/>
    </w:rPr>
  </w:style>
  <w:style w:type="table" w:styleId="Siatkatabelijasna">
    <w:name w:val="Grid Table Light"/>
    <w:basedOn w:val="Standardowy"/>
    <w:uiPriority w:val="40"/>
    <w:rsid w:val="003443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w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lena_Macura\Desktop\Papier%20firmowy%20-%20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DFFB8-A066-4235-9040-CDE69DF19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- czarny</Template>
  <TotalTime>16</TotalTime>
  <Pages>8</Pages>
  <Words>1918</Words>
  <Characters>11513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13405</CharactersWithSpaces>
  <SharedDoc>false</SharedDoc>
  <HLinks>
    <vt:vector size="12" baseType="variant">
      <vt:variant>
        <vt:i4>6815775</vt:i4>
      </vt:variant>
      <vt:variant>
        <vt:i4>3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mailto:inspektor@umwd.pl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Magdalena_Macura</dc:creator>
  <cp:keywords/>
  <cp:lastModifiedBy>Anna Mokrzecka-Boguc</cp:lastModifiedBy>
  <cp:revision>8</cp:revision>
  <cp:lastPrinted>2019-01-29T09:10:00Z</cp:lastPrinted>
  <dcterms:created xsi:type="dcterms:W3CDTF">2021-05-11T09:43:00Z</dcterms:created>
  <dcterms:modified xsi:type="dcterms:W3CDTF">2021-10-22T06:11:00Z</dcterms:modified>
</cp:coreProperties>
</file>